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33F6" w14:textId="3E8D1E67" w:rsidR="00537910" w:rsidRDefault="00537910" w:rsidP="0053791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D3A2E8C" w14:textId="77777777" w:rsidR="00537910" w:rsidRDefault="00537910" w:rsidP="00537910">
      <w:pPr>
        <w:spacing w:line="640" w:lineRule="exact"/>
        <w:rPr>
          <w:rFonts w:ascii="黑体" w:eastAsia="黑体" w:hAnsi="黑体"/>
        </w:rPr>
      </w:pPr>
    </w:p>
    <w:p w14:paraId="1C188F6C" w14:textId="77777777" w:rsidR="00537910" w:rsidRDefault="00537910" w:rsidP="00537910">
      <w:pPr>
        <w:spacing w:line="640" w:lineRule="exact"/>
        <w:rPr>
          <w:rFonts w:ascii="黑体" w:eastAsia="黑体" w:hAnsi="黑体"/>
        </w:rPr>
      </w:pPr>
    </w:p>
    <w:p w14:paraId="06010103" w14:textId="77777777" w:rsidR="0016639B" w:rsidRDefault="0016639B" w:rsidP="00537910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中国振动工程学会</w:t>
      </w:r>
    </w:p>
    <w:p w14:paraId="7542DE8C" w14:textId="1B32C6CA" w:rsidR="00537910" w:rsidRDefault="00537910" w:rsidP="00537910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2022年“最美科技工作者”</w:t>
      </w:r>
    </w:p>
    <w:p w14:paraId="2160A988" w14:textId="77777777" w:rsidR="00537910" w:rsidRDefault="00537910" w:rsidP="00537910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14:paraId="145485E0" w14:textId="77777777" w:rsidR="00537910" w:rsidRDefault="00537910" w:rsidP="00537910">
      <w:pPr>
        <w:spacing w:line="640" w:lineRule="exact"/>
        <w:rPr>
          <w:rFonts w:ascii="黑体" w:eastAsia="黑体" w:hAnsi="黑体"/>
        </w:rPr>
      </w:pPr>
    </w:p>
    <w:p w14:paraId="09A09016" w14:textId="77777777" w:rsidR="00537910" w:rsidRDefault="00537910" w:rsidP="00537910">
      <w:pPr>
        <w:spacing w:line="640" w:lineRule="exact"/>
        <w:rPr>
          <w:rFonts w:ascii="黑体" w:eastAsia="黑体" w:hAnsi="黑体"/>
        </w:rPr>
      </w:pPr>
    </w:p>
    <w:p w14:paraId="6FC447D3" w14:textId="77777777" w:rsidR="00537910" w:rsidRDefault="00537910" w:rsidP="00537910">
      <w:pPr>
        <w:spacing w:line="640" w:lineRule="exact"/>
        <w:rPr>
          <w:rFonts w:ascii="黑体" w:eastAsia="黑体" w:hAnsi="黑体"/>
        </w:rPr>
      </w:pPr>
    </w:p>
    <w:p w14:paraId="58044D75" w14:textId="77777777" w:rsidR="00537910" w:rsidRDefault="00537910" w:rsidP="00537910">
      <w:pPr>
        <w:spacing w:line="640" w:lineRule="exact"/>
        <w:rPr>
          <w:rFonts w:ascii="黑体" w:eastAsia="黑体" w:hAnsi="黑体"/>
        </w:rPr>
      </w:pPr>
    </w:p>
    <w:p w14:paraId="381C593F" w14:textId="4A7E3051" w:rsidR="00537910" w:rsidRDefault="00537910" w:rsidP="0016639B">
      <w:pPr>
        <w:spacing w:line="800" w:lineRule="exact"/>
        <w:ind w:firstLineChars="400" w:firstLine="120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候</w:t>
      </w:r>
      <w:r w:rsidR="0016639B">
        <w:rPr>
          <w:rFonts w:ascii="黑体" w:eastAsia="黑体" w:hAnsi="黑体" w:hint="eastAsia"/>
          <w:sz w:val="30"/>
          <w:szCs w:val="30"/>
        </w:rPr>
        <w:t xml:space="preserve"> </w:t>
      </w:r>
      <w:r w:rsidR="0016639B"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选</w:t>
      </w:r>
      <w:r w:rsidR="0016639B">
        <w:rPr>
          <w:rFonts w:ascii="黑体" w:eastAsia="黑体" w:hAnsi="黑体" w:hint="eastAsia"/>
          <w:sz w:val="30"/>
          <w:szCs w:val="30"/>
        </w:rPr>
        <w:t xml:space="preserve"> </w:t>
      </w:r>
      <w:r w:rsidR="0016639B"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人</w:t>
      </w:r>
      <w:r w:rsidR="0016639B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姓</w:t>
      </w:r>
      <w:r w:rsidR="0016639B"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32989443" w14:textId="5EF643A7" w:rsidR="00537910" w:rsidRDefault="00537910" w:rsidP="00537910">
      <w:pPr>
        <w:spacing w:line="800" w:lineRule="exact"/>
        <w:ind w:firstLineChars="367" w:firstLine="1284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工</w:t>
      </w:r>
      <w:r w:rsidR="0016639B">
        <w:rPr>
          <w:rFonts w:ascii="黑体" w:eastAsia="黑体" w:hAnsi="黑体" w:hint="eastAsia"/>
          <w:spacing w:val="50"/>
          <w:sz w:val="30"/>
          <w:szCs w:val="30"/>
        </w:rPr>
        <w:t xml:space="preserve"> </w:t>
      </w:r>
      <w:r w:rsidR="0016639B">
        <w:rPr>
          <w:rFonts w:ascii="黑体" w:eastAsia="黑体" w:hAnsi="黑体"/>
          <w:spacing w:val="50"/>
          <w:sz w:val="30"/>
          <w:szCs w:val="30"/>
        </w:rPr>
        <w:t xml:space="preserve"> </w:t>
      </w:r>
      <w:r>
        <w:rPr>
          <w:rFonts w:ascii="黑体" w:eastAsia="黑体" w:hAnsi="黑体" w:hint="eastAsia"/>
          <w:spacing w:val="50"/>
          <w:sz w:val="30"/>
          <w:szCs w:val="30"/>
        </w:rPr>
        <w:t>作</w:t>
      </w:r>
      <w:r w:rsidR="0016639B">
        <w:rPr>
          <w:rFonts w:ascii="黑体" w:eastAsia="黑体" w:hAnsi="黑体" w:hint="eastAsia"/>
          <w:spacing w:val="50"/>
          <w:sz w:val="30"/>
          <w:szCs w:val="30"/>
        </w:rPr>
        <w:t xml:space="preserve"> </w:t>
      </w:r>
      <w:r w:rsidR="0016639B">
        <w:rPr>
          <w:rFonts w:ascii="黑体" w:eastAsia="黑体" w:hAnsi="黑体"/>
          <w:spacing w:val="50"/>
          <w:sz w:val="30"/>
          <w:szCs w:val="30"/>
        </w:rPr>
        <w:t xml:space="preserve"> </w:t>
      </w:r>
      <w:r>
        <w:rPr>
          <w:rFonts w:ascii="黑体" w:eastAsia="黑体" w:hAnsi="黑体" w:hint="eastAsia"/>
          <w:spacing w:val="50"/>
          <w:sz w:val="30"/>
          <w:szCs w:val="30"/>
        </w:rPr>
        <w:t>单</w:t>
      </w:r>
      <w:r w:rsidR="0016639B">
        <w:rPr>
          <w:rFonts w:ascii="黑体" w:eastAsia="黑体" w:hAnsi="黑体" w:hint="eastAsia"/>
          <w:spacing w:val="50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位：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227CA808" w14:textId="0372983C" w:rsidR="00537910" w:rsidRDefault="00537910" w:rsidP="00537910">
      <w:pPr>
        <w:spacing w:line="800" w:lineRule="exact"/>
        <w:ind w:firstLineChars="371" w:firstLine="1298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pacing w:val="50"/>
          <w:sz w:val="30"/>
          <w:szCs w:val="30"/>
        </w:rPr>
        <w:t>推荐</w:t>
      </w:r>
      <w:r w:rsidR="0016639B">
        <w:rPr>
          <w:rFonts w:ascii="黑体" w:eastAsia="黑体" w:hAnsi="黑体" w:hint="eastAsia"/>
          <w:spacing w:val="50"/>
          <w:sz w:val="30"/>
          <w:szCs w:val="30"/>
        </w:rPr>
        <w:t>人（单</w:t>
      </w:r>
      <w:r w:rsidR="0016639B">
        <w:rPr>
          <w:rFonts w:ascii="黑体" w:eastAsia="黑体" w:hAnsi="黑体" w:hint="eastAsia"/>
          <w:sz w:val="30"/>
          <w:szCs w:val="30"/>
        </w:rPr>
        <w:t>位</w:t>
      </w:r>
      <w:r w:rsidR="0016639B">
        <w:rPr>
          <w:rFonts w:ascii="黑体" w:eastAsia="黑体" w:hAnsi="黑体" w:hint="eastAsia"/>
          <w:spacing w:val="50"/>
          <w:sz w:val="30"/>
          <w:szCs w:val="30"/>
        </w:rPr>
        <w:t>）</w:t>
      </w:r>
      <w:r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                </w:t>
      </w:r>
    </w:p>
    <w:p w14:paraId="2346FEA5" w14:textId="77777777" w:rsidR="00537910" w:rsidRDefault="00537910" w:rsidP="00537910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14:paraId="75A3BB35" w14:textId="77777777" w:rsidR="00537910" w:rsidRDefault="00537910" w:rsidP="00537910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2551D418" w14:textId="77777777" w:rsidR="00537910" w:rsidRDefault="00537910" w:rsidP="00537910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4F426FAA" w14:textId="77777777" w:rsidR="00537910" w:rsidRDefault="00537910" w:rsidP="00537910">
      <w:pPr>
        <w:spacing w:line="640" w:lineRule="exact"/>
        <w:rPr>
          <w:rFonts w:ascii="黑体" w:eastAsia="黑体" w:hAnsi="黑体"/>
          <w:sz w:val="30"/>
          <w:szCs w:val="30"/>
        </w:rPr>
      </w:pPr>
    </w:p>
    <w:p w14:paraId="42C2A985" w14:textId="77777777" w:rsidR="00537910" w:rsidRDefault="00537910" w:rsidP="00537910">
      <w:pPr>
        <w:spacing w:line="640" w:lineRule="exact"/>
        <w:ind w:firstLineChars="700" w:firstLine="21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2年    月    日</w:t>
      </w:r>
    </w:p>
    <w:p w14:paraId="40EE2836" w14:textId="77777777" w:rsidR="00537910" w:rsidRDefault="00537910" w:rsidP="00537910">
      <w:pPr>
        <w:spacing w:line="20" w:lineRule="exact"/>
        <w:ind w:firstLine="561"/>
        <w:rPr>
          <w:szCs w:val="28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537910" w14:paraId="002FFC21" w14:textId="77777777" w:rsidTr="00E24B4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B8971BE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2DD3C7F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66AFFF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7ABE00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D7E34A" w14:textId="77777777" w:rsidR="00537910" w:rsidRDefault="00537910" w:rsidP="00E24B43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223746D5" w14:textId="77777777" w:rsidR="00537910" w:rsidRDefault="00537910" w:rsidP="00E24B43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3DA50EA7" w14:textId="77777777" w:rsidR="00537910" w:rsidRDefault="00537910" w:rsidP="00E24B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537910" w14:paraId="5AA62D74" w14:textId="77777777" w:rsidTr="00E24B4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E84133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1A18BF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3429BD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31DCAD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EBA859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37910" w14:paraId="11F6EE75" w14:textId="77777777" w:rsidTr="00E24B4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2AB427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4DFD0E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F1E776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4990DB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46E61E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37910" w14:paraId="783CBA5F" w14:textId="77777777" w:rsidTr="00E24B4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26C503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60DB01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BEAA2C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936115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002949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37910" w14:paraId="60DE98A0" w14:textId="77777777" w:rsidTr="00E24B4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C6BB15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03F61B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057613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8F91F1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37910" w14:paraId="539361B8" w14:textId="77777777" w:rsidTr="00E24B43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92164E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6E828E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37910" w14:paraId="235C7DC3" w14:textId="77777777" w:rsidTr="00E24B43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18AB68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748D46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537910" w14:paraId="147055EF" w14:textId="77777777" w:rsidTr="00E24B4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5178AF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8F990F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EF92DD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E20DE2" w14:textId="77777777" w:rsidR="00537910" w:rsidRDefault="00537910" w:rsidP="00E24B43">
            <w:pPr>
              <w:spacing w:line="400" w:lineRule="exact"/>
              <w:ind w:left="280" w:hangingChars="100" w:hanging="28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3BA2FE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E8C8E9" w14:textId="77777777" w:rsidR="00537910" w:rsidRDefault="00537910" w:rsidP="00E24B43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537910" w14:paraId="7126C8F6" w14:textId="77777777" w:rsidTr="00E24B43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D69A6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EAC526" w14:textId="77777777" w:rsidR="00537910" w:rsidRDefault="00537910" w:rsidP="00E24B43">
            <w:pPr>
              <w:spacing w:line="400" w:lineRule="exact"/>
              <w:ind w:left="280" w:hangingChars="100" w:hanging="28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99ECFD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2589DE" w14:textId="77777777" w:rsidR="00537910" w:rsidRDefault="00537910" w:rsidP="00E24B43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537910" w14:paraId="20C82241" w14:textId="77777777" w:rsidTr="00E24B43">
        <w:trPr>
          <w:cantSplit/>
          <w:trHeight w:val="709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77F871DC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14:paraId="113505BA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荐</w:t>
            </w:r>
            <w:proofErr w:type="gramEnd"/>
          </w:p>
          <w:p w14:paraId="3A296D56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14:paraId="625461FE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4040BD" w14:textId="77777777" w:rsidR="00537910" w:rsidRDefault="00537910" w:rsidP="00E24B43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14:paraId="6E0068FA" w14:textId="77777777" w:rsidR="00537910" w:rsidRDefault="00537910" w:rsidP="00E24B43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社会服务           </w:t>
            </w:r>
          </w:p>
        </w:tc>
      </w:tr>
      <w:tr w:rsidR="00537910" w14:paraId="759EF7C8" w14:textId="77777777" w:rsidTr="00E24B43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D6CC97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14:paraId="23738071" w14:textId="77777777" w:rsidR="00537910" w:rsidRDefault="00537910" w:rsidP="00E24B43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14:paraId="211342BF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14:paraId="7AF46F1A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14:paraId="0E5730DC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14:paraId="41FA1780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647074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3ADBA5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14:paraId="37092A0D" w14:textId="77777777" w:rsidR="00537910" w:rsidRDefault="00537910" w:rsidP="00E24B43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537910" w14:paraId="3D9B15BD" w14:textId="77777777" w:rsidTr="00E24B43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94A34C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498D53" w14:textId="77777777" w:rsidR="00537910" w:rsidRDefault="00537910" w:rsidP="00E24B4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BF8697" w14:textId="77777777" w:rsidR="00537910" w:rsidRDefault="00537910" w:rsidP="00E24B4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537910" w14:paraId="6BAB5929" w14:textId="77777777" w:rsidTr="00E24B43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9DC70F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EA444C" w14:textId="77777777" w:rsidR="00537910" w:rsidRDefault="00537910" w:rsidP="00E24B4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4AD3C7" w14:textId="77777777" w:rsidR="00537910" w:rsidRDefault="00537910" w:rsidP="00E24B43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537910" w14:paraId="6ED36C8E" w14:textId="77777777" w:rsidTr="00E24B43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887694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39C8D5" w14:textId="77777777" w:rsidR="00537910" w:rsidRDefault="00537910" w:rsidP="00E24B43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DA6EA3" w14:textId="77777777" w:rsidR="00537910" w:rsidRDefault="00537910" w:rsidP="00E24B43">
            <w:pPr>
              <w:spacing w:line="400" w:lineRule="exact"/>
              <w:ind w:firstLine="640"/>
              <w:jc w:val="center"/>
            </w:pPr>
          </w:p>
        </w:tc>
      </w:tr>
      <w:tr w:rsidR="00537910" w14:paraId="6D01E329" w14:textId="77777777" w:rsidTr="00E24B43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F881D7" w14:textId="77777777" w:rsidR="00537910" w:rsidRDefault="00537910" w:rsidP="00E24B4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99F17E" w14:textId="77777777" w:rsidR="00537910" w:rsidRDefault="00537910" w:rsidP="00E24B43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D24731" w14:textId="77777777" w:rsidR="00537910" w:rsidRDefault="00537910" w:rsidP="00E24B43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537910" w14:paraId="0E6E85AF" w14:textId="77777777" w:rsidTr="00E24B43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14:paraId="7C749D38" w14:textId="77777777" w:rsidR="00537910" w:rsidRDefault="00537910" w:rsidP="00E24B43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ascii="宋体" w:hAnsi="宋体" w:hint="eastAsia"/>
                <w:bCs/>
                <w:szCs w:val="28"/>
              </w:rPr>
              <w:t>00字左右），内容应客观真实地反映候选人感人事迹、精神风貌和社会影响情况。</w:t>
            </w:r>
          </w:p>
          <w:p w14:paraId="20C05AF7" w14:textId="77777777" w:rsidR="00537910" w:rsidRDefault="00537910" w:rsidP="00E24B43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537910" w14:paraId="664176F0" w14:textId="77777777" w:rsidTr="00E24B43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14:paraId="410B36C8" w14:textId="77777777" w:rsidR="00537910" w:rsidRDefault="00537910" w:rsidP="00E24B43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14:paraId="787CBEAF" w14:textId="77777777" w:rsidR="00537910" w:rsidRDefault="00537910" w:rsidP="00537910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537910" w14:paraId="4349F8CA" w14:textId="77777777" w:rsidTr="00E24B43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64AC362F" w14:textId="77777777" w:rsidR="00537910" w:rsidRDefault="00537910" w:rsidP="00E24B43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6F78FC" w14:textId="36300EAF" w:rsidR="00537910" w:rsidRDefault="00537910" w:rsidP="00BA0CC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sz w:val="15"/>
              </w:rPr>
            </w:pPr>
            <w:r>
              <w:t>本人接受推荐，承诺推荐材料中所有信息真实可靠，若有失实和造假行为，本人愿承担一切责任。</w:t>
            </w:r>
          </w:p>
          <w:p w14:paraId="0C81426D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55DE1222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436A8794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68E021D0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797E1BB9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75FA8F60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285B49CA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 w14:paraId="512AA439" w14:textId="77777777" w:rsidR="00537910" w:rsidRDefault="00537910" w:rsidP="00E24B43">
            <w:pPr>
              <w:spacing w:line="420" w:lineRule="exact"/>
              <w:ind w:firstLineChars="2050" w:firstLine="5740"/>
              <w:jc w:val="left"/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  <w:p w14:paraId="6BEAF060" w14:textId="77777777" w:rsidR="00537910" w:rsidRDefault="00537910" w:rsidP="00E24B43">
            <w:pPr>
              <w:spacing w:line="420" w:lineRule="exact"/>
              <w:ind w:firstLineChars="2050" w:firstLine="5740"/>
              <w:jc w:val="left"/>
            </w:pPr>
          </w:p>
          <w:p w14:paraId="2F1492A1" w14:textId="77777777" w:rsidR="00537910" w:rsidRDefault="00537910" w:rsidP="00E24B43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537910" w14:paraId="679C9178" w14:textId="77777777" w:rsidTr="00E24B43">
        <w:trPr>
          <w:cantSplit/>
          <w:trHeight w:hRule="exact" w:val="8505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14:paraId="2A6C7CFF" w14:textId="38348CB5" w:rsidR="00537910" w:rsidRDefault="00537910" w:rsidP="00BA0CCF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</w:t>
            </w:r>
            <w:r w:rsidR="00BA0CCF">
              <w:rPr>
                <w:rFonts w:hint="eastAsia"/>
                <w:spacing w:val="40"/>
                <w:szCs w:val="28"/>
              </w:rPr>
              <w:t>人（单位）</w:t>
            </w:r>
            <w:r>
              <w:rPr>
                <w:rFonts w:hint="eastAsia"/>
                <w:spacing w:val="40"/>
                <w:szCs w:val="28"/>
              </w:rPr>
              <w:t>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040B05" w14:textId="77777777" w:rsidR="00537910" w:rsidRDefault="00537910" w:rsidP="00E24B43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评价，意见中应明确写出是否同意推荐。</w:t>
            </w:r>
          </w:p>
          <w:p w14:paraId="7927841F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7C049A23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579A1ABD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4E009F66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08EFE4A0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7622760F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3181689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6E254DA0" w14:textId="77777777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281FD462" w14:textId="5B36EA94" w:rsidR="00537910" w:rsidRDefault="00537910" w:rsidP="00E24B43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</w:t>
            </w:r>
            <w:r w:rsidR="00BA0CCF">
              <w:rPr>
                <w:rFonts w:hint="eastAsia"/>
                <w:szCs w:val="28"/>
              </w:rPr>
              <w:t>签字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  <w:r w:rsidR="00BA0CCF">
              <w:rPr>
                <w:rFonts w:hint="eastAsia"/>
                <w:szCs w:val="28"/>
              </w:rPr>
              <w:t>：</w:t>
            </w:r>
          </w:p>
          <w:p w14:paraId="682384BF" w14:textId="77777777" w:rsidR="00537910" w:rsidRDefault="00537910" w:rsidP="00E24B43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14:paraId="35A888BA" w14:textId="77777777" w:rsidR="00537910" w:rsidRDefault="00537910" w:rsidP="00E24B43">
            <w:pPr>
              <w:spacing w:line="420" w:lineRule="exact"/>
              <w:ind w:firstLineChars="2050" w:firstLine="5740"/>
              <w:jc w:val="left"/>
              <w:rPr>
                <w:szCs w:val="28"/>
              </w:rPr>
            </w:pPr>
          </w:p>
          <w:p w14:paraId="7101A825" w14:textId="77777777" w:rsidR="00537910" w:rsidRDefault="00537910" w:rsidP="00E24B43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14:paraId="5F7F8591" w14:textId="592A32E6" w:rsidR="00635721" w:rsidRPr="002870EB" w:rsidRDefault="00635721" w:rsidP="00E96A54">
      <w:pPr>
        <w:spacing w:line="580" w:lineRule="exact"/>
        <w:rPr>
          <w:rFonts w:ascii="仿宋" w:eastAsia="仿宋" w:hAnsi="仿宋" w:cs="仿宋" w:hint="eastAsia"/>
          <w:sz w:val="32"/>
        </w:rPr>
      </w:pPr>
      <w:bookmarkStart w:id="0" w:name="_GoBack"/>
      <w:bookmarkEnd w:id="0"/>
    </w:p>
    <w:sectPr w:rsidR="00635721" w:rsidRPr="002870EB" w:rsidSect="00A258F3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6B3E" w14:textId="77777777" w:rsidR="00E4018C" w:rsidRDefault="00E4018C">
      <w:r>
        <w:separator/>
      </w:r>
    </w:p>
  </w:endnote>
  <w:endnote w:type="continuationSeparator" w:id="0">
    <w:p w14:paraId="63EB772A" w14:textId="77777777" w:rsidR="00E4018C" w:rsidRDefault="00E4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FBF2" w14:textId="77777777" w:rsidR="00E00BDC" w:rsidRDefault="00386CF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E00BD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62208C" w14:textId="77777777" w:rsidR="00E00BDC" w:rsidRDefault="00E00BD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441EA" w14:textId="5A410A30" w:rsidR="00E00BDC" w:rsidRDefault="00E00BDC" w:rsidP="003F4E54">
    <w:pPr>
      <w:pStyle w:val="a5"/>
      <w:framePr w:wrap="around" w:vAnchor="text" w:hAnchor="margin" w:xAlign="outside" w:y="1"/>
      <w:ind w:rightChars="200" w:right="560"/>
      <w:rPr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 w:rsidR="00386CF8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386CF8">
      <w:rPr>
        <w:rStyle w:val="a7"/>
        <w:sz w:val="24"/>
      </w:rPr>
      <w:fldChar w:fldCharType="separate"/>
    </w:r>
    <w:r w:rsidR="00E96A54">
      <w:rPr>
        <w:rStyle w:val="a7"/>
        <w:noProof/>
        <w:sz w:val="24"/>
      </w:rPr>
      <w:t>1</w:t>
    </w:r>
    <w:r w:rsidR="00386CF8"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983C" w14:textId="77777777" w:rsidR="00E4018C" w:rsidRDefault="00E4018C">
      <w:r>
        <w:separator/>
      </w:r>
    </w:p>
  </w:footnote>
  <w:footnote w:type="continuationSeparator" w:id="0">
    <w:p w14:paraId="13D53373" w14:textId="77777777" w:rsidR="00E4018C" w:rsidRDefault="00E4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5B9"/>
    <w:multiLevelType w:val="hybridMultilevel"/>
    <w:tmpl w:val="B5E22198"/>
    <w:lvl w:ilvl="0" w:tplc="84426EBC">
      <w:start w:val="1"/>
      <w:numFmt w:val="decimal"/>
      <w:lvlText w:val="%1、"/>
      <w:lvlJc w:val="left"/>
      <w:pPr>
        <w:ind w:left="1566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32F6434A"/>
    <w:multiLevelType w:val="hybridMultilevel"/>
    <w:tmpl w:val="E6F6F624"/>
    <w:lvl w:ilvl="0" w:tplc="B37AE8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5ACA48E"/>
    <w:multiLevelType w:val="singleLevel"/>
    <w:tmpl w:val="55ACA48E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63D233FA"/>
    <w:multiLevelType w:val="hybridMultilevel"/>
    <w:tmpl w:val="C1160DE8"/>
    <w:lvl w:ilvl="0" w:tplc="321238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A"/>
    <w:rsid w:val="000078F2"/>
    <w:rsid w:val="00016135"/>
    <w:rsid w:val="00022F3E"/>
    <w:rsid w:val="0003332F"/>
    <w:rsid w:val="00034EED"/>
    <w:rsid w:val="00044D56"/>
    <w:rsid w:val="00045EB9"/>
    <w:rsid w:val="00053596"/>
    <w:rsid w:val="000602CC"/>
    <w:rsid w:val="0006146C"/>
    <w:rsid w:val="00061E98"/>
    <w:rsid w:val="000622F4"/>
    <w:rsid w:val="000755C1"/>
    <w:rsid w:val="00082141"/>
    <w:rsid w:val="00086532"/>
    <w:rsid w:val="00087B35"/>
    <w:rsid w:val="00087E0F"/>
    <w:rsid w:val="00091389"/>
    <w:rsid w:val="00092AA3"/>
    <w:rsid w:val="000940E4"/>
    <w:rsid w:val="0009665D"/>
    <w:rsid w:val="000A4FD0"/>
    <w:rsid w:val="000B0329"/>
    <w:rsid w:val="000B2051"/>
    <w:rsid w:val="000B71B4"/>
    <w:rsid w:val="000C2451"/>
    <w:rsid w:val="000D141E"/>
    <w:rsid w:val="000D328A"/>
    <w:rsid w:val="000D351F"/>
    <w:rsid w:val="000D3C1B"/>
    <w:rsid w:val="000E01D4"/>
    <w:rsid w:val="000E1C04"/>
    <w:rsid w:val="000E3D95"/>
    <w:rsid w:val="000F11D7"/>
    <w:rsid w:val="000F6F87"/>
    <w:rsid w:val="00103380"/>
    <w:rsid w:val="00107B98"/>
    <w:rsid w:val="00116A22"/>
    <w:rsid w:val="0011728C"/>
    <w:rsid w:val="00121BB0"/>
    <w:rsid w:val="00127D6C"/>
    <w:rsid w:val="00131A58"/>
    <w:rsid w:val="00133EE7"/>
    <w:rsid w:val="00145269"/>
    <w:rsid w:val="001469E7"/>
    <w:rsid w:val="00147F00"/>
    <w:rsid w:val="001525EB"/>
    <w:rsid w:val="00152902"/>
    <w:rsid w:val="00153F28"/>
    <w:rsid w:val="001564EC"/>
    <w:rsid w:val="00157B36"/>
    <w:rsid w:val="00157C57"/>
    <w:rsid w:val="001605C3"/>
    <w:rsid w:val="001621B8"/>
    <w:rsid w:val="0016639B"/>
    <w:rsid w:val="00182905"/>
    <w:rsid w:val="00186994"/>
    <w:rsid w:val="001967E0"/>
    <w:rsid w:val="001A4F9C"/>
    <w:rsid w:val="001A5158"/>
    <w:rsid w:val="001B5A29"/>
    <w:rsid w:val="001C53C1"/>
    <w:rsid w:val="001C6115"/>
    <w:rsid w:val="001D3FEA"/>
    <w:rsid w:val="001D6E18"/>
    <w:rsid w:val="001E0123"/>
    <w:rsid w:val="001E548A"/>
    <w:rsid w:val="001F6C99"/>
    <w:rsid w:val="00201C74"/>
    <w:rsid w:val="00204C64"/>
    <w:rsid w:val="0020728C"/>
    <w:rsid w:val="00213F88"/>
    <w:rsid w:val="002152F0"/>
    <w:rsid w:val="00224448"/>
    <w:rsid w:val="00231D04"/>
    <w:rsid w:val="00234257"/>
    <w:rsid w:val="00234DD2"/>
    <w:rsid w:val="002357DD"/>
    <w:rsid w:val="00236971"/>
    <w:rsid w:val="00242C13"/>
    <w:rsid w:val="0024368B"/>
    <w:rsid w:val="00244027"/>
    <w:rsid w:val="00245B6E"/>
    <w:rsid w:val="002474CA"/>
    <w:rsid w:val="002536DC"/>
    <w:rsid w:val="0027546C"/>
    <w:rsid w:val="00283A51"/>
    <w:rsid w:val="002870EB"/>
    <w:rsid w:val="00290B49"/>
    <w:rsid w:val="0029137C"/>
    <w:rsid w:val="002944BA"/>
    <w:rsid w:val="00294F10"/>
    <w:rsid w:val="002972FB"/>
    <w:rsid w:val="002A5191"/>
    <w:rsid w:val="002A745E"/>
    <w:rsid w:val="002B3C26"/>
    <w:rsid w:val="002B6418"/>
    <w:rsid w:val="002C090F"/>
    <w:rsid w:val="002C0CDC"/>
    <w:rsid w:val="002C0F2D"/>
    <w:rsid w:val="002C3E91"/>
    <w:rsid w:val="002C7932"/>
    <w:rsid w:val="002D348E"/>
    <w:rsid w:val="002E1AEF"/>
    <w:rsid w:val="002E64FD"/>
    <w:rsid w:val="002E7305"/>
    <w:rsid w:val="002F0237"/>
    <w:rsid w:val="002F166E"/>
    <w:rsid w:val="002F77ED"/>
    <w:rsid w:val="0030465B"/>
    <w:rsid w:val="00315F20"/>
    <w:rsid w:val="00322066"/>
    <w:rsid w:val="003220DE"/>
    <w:rsid w:val="003269E4"/>
    <w:rsid w:val="00331F4A"/>
    <w:rsid w:val="00342D59"/>
    <w:rsid w:val="00343006"/>
    <w:rsid w:val="003476BD"/>
    <w:rsid w:val="00351055"/>
    <w:rsid w:val="00352316"/>
    <w:rsid w:val="003674FD"/>
    <w:rsid w:val="003761D6"/>
    <w:rsid w:val="003814FA"/>
    <w:rsid w:val="00381887"/>
    <w:rsid w:val="00384A1E"/>
    <w:rsid w:val="0038618B"/>
    <w:rsid w:val="00386CF8"/>
    <w:rsid w:val="003A4B00"/>
    <w:rsid w:val="003A5453"/>
    <w:rsid w:val="003B1EA8"/>
    <w:rsid w:val="003B4776"/>
    <w:rsid w:val="003B49A8"/>
    <w:rsid w:val="003C0BE4"/>
    <w:rsid w:val="003C3DFE"/>
    <w:rsid w:val="003D58A2"/>
    <w:rsid w:val="003F1801"/>
    <w:rsid w:val="003F1D3A"/>
    <w:rsid w:val="003F4E54"/>
    <w:rsid w:val="004024D2"/>
    <w:rsid w:val="0040385F"/>
    <w:rsid w:val="00404882"/>
    <w:rsid w:val="00405827"/>
    <w:rsid w:val="0041196F"/>
    <w:rsid w:val="00417720"/>
    <w:rsid w:val="00425DBF"/>
    <w:rsid w:val="0042620E"/>
    <w:rsid w:val="00431EBB"/>
    <w:rsid w:val="00432316"/>
    <w:rsid w:val="00435C99"/>
    <w:rsid w:val="00437C43"/>
    <w:rsid w:val="00440ACF"/>
    <w:rsid w:val="00443FAF"/>
    <w:rsid w:val="004458EC"/>
    <w:rsid w:val="004510EC"/>
    <w:rsid w:val="0045350A"/>
    <w:rsid w:val="00456FF3"/>
    <w:rsid w:val="00460523"/>
    <w:rsid w:val="00463182"/>
    <w:rsid w:val="00464E0C"/>
    <w:rsid w:val="00467894"/>
    <w:rsid w:val="00482411"/>
    <w:rsid w:val="004876C4"/>
    <w:rsid w:val="00492CF6"/>
    <w:rsid w:val="00494ABC"/>
    <w:rsid w:val="00496FFA"/>
    <w:rsid w:val="004A7B42"/>
    <w:rsid w:val="004B2010"/>
    <w:rsid w:val="004B72C1"/>
    <w:rsid w:val="004C1204"/>
    <w:rsid w:val="004D1E65"/>
    <w:rsid w:val="004D24A3"/>
    <w:rsid w:val="004D6385"/>
    <w:rsid w:val="004E2013"/>
    <w:rsid w:val="004E68E8"/>
    <w:rsid w:val="004F59FF"/>
    <w:rsid w:val="004F7760"/>
    <w:rsid w:val="00503217"/>
    <w:rsid w:val="00511D0D"/>
    <w:rsid w:val="00516D05"/>
    <w:rsid w:val="005313B5"/>
    <w:rsid w:val="0053442F"/>
    <w:rsid w:val="00536F8F"/>
    <w:rsid w:val="00537910"/>
    <w:rsid w:val="00540E08"/>
    <w:rsid w:val="005449A3"/>
    <w:rsid w:val="00551E8A"/>
    <w:rsid w:val="00552B3D"/>
    <w:rsid w:val="00553734"/>
    <w:rsid w:val="005552AF"/>
    <w:rsid w:val="005571EB"/>
    <w:rsid w:val="005643B2"/>
    <w:rsid w:val="00564524"/>
    <w:rsid w:val="00570A97"/>
    <w:rsid w:val="005813B6"/>
    <w:rsid w:val="00586C01"/>
    <w:rsid w:val="00591CE2"/>
    <w:rsid w:val="00591E8D"/>
    <w:rsid w:val="00592185"/>
    <w:rsid w:val="0059628B"/>
    <w:rsid w:val="0059687B"/>
    <w:rsid w:val="005A0A5D"/>
    <w:rsid w:val="005A6AB7"/>
    <w:rsid w:val="005B3AEE"/>
    <w:rsid w:val="005B6919"/>
    <w:rsid w:val="005B6996"/>
    <w:rsid w:val="005C0163"/>
    <w:rsid w:val="005C7ABB"/>
    <w:rsid w:val="005D343C"/>
    <w:rsid w:val="005D4529"/>
    <w:rsid w:val="005E0FFA"/>
    <w:rsid w:val="005E3544"/>
    <w:rsid w:val="005E4744"/>
    <w:rsid w:val="005E6DC2"/>
    <w:rsid w:val="005F09C4"/>
    <w:rsid w:val="005F39EB"/>
    <w:rsid w:val="005F626B"/>
    <w:rsid w:val="00602D2E"/>
    <w:rsid w:val="00603E9B"/>
    <w:rsid w:val="00610F6F"/>
    <w:rsid w:val="006115B8"/>
    <w:rsid w:val="0061412F"/>
    <w:rsid w:val="00616537"/>
    <w:rsid w:val="00622B66"/>
    <w:rsid w:val="0062317B"/>
    <w:rsid w:val="00627B6B"/>
    <w:rsid w:val="00635721"/>
    <w:rsid w:val="006469D9"/>
    <w:rsid w:val="00654647"/>
    <w:rsid w:val="006555FF"/>
    <w:rsid w:val="00664524"/>
    <w:rsid w:val="00665CCE"/>
    <w:rsid w:val="006756E1"/>
    <w:rsid w:val="00691B79"/>
    <w:rsid w:val="0069325C"/>
    <w:rsid w:val="00694A6D"/>
    <w:rsid w:val="00695C0A"/>
    <w:rsid w:val="006A285C"/>
    <w:rsid w:val="006A4190"/>
    <w:rsid w:val="006A7583"/>
    <w:rsid w:val="006B0CAB"/>
    <w:rsid w:val="006B7AE7"/>
    <w:rsid w:val="006C53AA"/>
    <w:rsid w:val="006C6101"/>
    <w:rsid w:val="006D73EF"/>
    <w:rsid w:val="006E455A"/>
    <w:rsid w:val="006E4C6E"/>
    <w:rsid w:val="006F0D7A"/>
    <w:rsid w:val="006F0DCF"/>
    <w:rsid w:val="00713FAB"/>
    <w:rsid w:val="00715DA2"/>
    <w:rsid w:val="00716FEC"/>
    <w:rsid w:val="0072678A"/>
    <w:rsid w:val="00734D83"/>
    <w:rsid w:val="00735BBE"/>
    <w:rsid w:val="00737527"/>
    <w:rsid w:val="00737D8B"/>
    <w:rsid w:val="00745787"/>
    <w:rsid w:val="007510B0"/>
    <w:rsid w:val="00751DCF"/>
    <w:rsid w:val="00752B67"/>
    <w:rsid w:val="00753F9C"/>
    <w:rsid w:val="00756706"/>
    <w:rsid w:val="00760CC4"/>
    <w:rsid w:val="00761739"/>
    <w:rsid w:val="0076480E"/>
    <w:rsid w:val="00766F9F"/>
    <w:rsid w:val="00784A9D"/>
    <w:rsid w:val="00791E26"/>
    <w:rsid w:val="00792471"/>
    <w:rsid w:val="007957A2"/>
    <w:rsid w:val="0079718A"/>
    <w:rsid w:val="007A0F9F"/>
    <w:rsid w:val="007A36CC"/>
    <w:rsid w:val="007B17DE"/>
    <w:rsid w:val="007B1E48"/>
    <w:rsid w:val="007B48AF"/>
    <w:rsid w:val="007C46F8"/>
    <w:rsid w:val="007C5725"/>
    <w:rsid w:val="007D17A7"/>
    <w:rsid w:val="007D47D2"/>
    <w:rsid w:val="007E3D67"/>
    <w:rsid w:val="007E7BC0"/>
    <w:rsid w:val="00805758"/>
    <w:rsid w:val="00821213"/>
    <w:rsid w:val="00823E25"/>
    <w:rsid w:val="008272DD"/>
    <w:rsid w:val="00827D0D"/>
    <w:rsid w:val="00830E08"/>
    <w:rsid w:val="00832784"/>
    <w:rsid w:val="00841887"/>
    <w:rsid w:val="008469E7"/>
    <w:rsid w:val="00846ACC"/>
    <w:rsid w:val="00852B01"/>
    <w:rsid w:val="008611DB"/>
    <w:rsid w:val="008650AD"/>
    <w:rsid w:val="00871B83"/>
    <w:rsid w:val="00871F8C"/>
    <w:rsid w:val="00876050"/>
    <w:rsid w:val="00890254"/>
    <w:rsid w:val="0089067C"/>
    <w:rsid w:val="008A1C74"/>
    <w:rsid w:val="008A32AC"/>
    <w:rsid w:val="008A3F2C"/>
    <w:rsid w:val="008A4446"/>
    <w:rsid w:val="008A4474"/>
    <w:rsid w:val="008A4B7B"/>
    <w:rsid w:val="008A7731"/>
    <w:rsid w:val="008B6A40"/>
    <w:rsid w:val="008C290D"/>
    <w:rsid w:val="008C6183"/>
    <w:rsid w:val="008D10A1"/>
    <w:rsid w:val="008D6F51"/>
    <w:rsid w:val="008D7B43"/>
    <w:rsid w:val="008E37EC"/>
    <w:rsid w:val="008E5B0B"/>
    <w:rsid w:val="008E5F9E"/>
    <w:rsid w:val="008F014A"/>
    <w:rsid w:val="008F56F2"/>
    <w:rsid w:val="00900025"/>
    <w:rsid w:val="00902CA6"/>
    <w:rsid w:val="00904508"/>
    <w:rsid w:val="009133B9"/>
    <w:rsid w:val="00916B14"/>
    <w:rsid w:val="00926879"/>
    <w:rsid w:val="00931DD5"/>
    <w:rsid w:val="00935036"/>
    <w:rsid w:val="00954A60"/>
    <w:rsid w:val="00955EC1"/>
    <w:rsid w:val="00956B79"/>
    <w:rsid w:val="009609B6"/>
    <w:rsid w:val="00961E5C"/>
    <w:rsid w:val="009632BA"/>
    <w:rsid w:val="0096384F"/>
    <w:rsid w:val="009640E0"/>
    <w:rsid w:val="00964514"/>
    <w:rsid w:val="0097217E"/>
    <w:rsid w:val="00972296"/>
    <w:rsid w:val="00983013"/>
    <w:rsid w:val="00992E99"/>
    <w:rsid w:val="009A02B9"/>
    <w:rsid w:val="009A65B7"/>
    <w:rsid w:val="009B0293"/>
    <w:rsid w:val="009B0775"/>
    <w:rsid w:val="009B0C20"/>
    <w:rsid w:val="009B52FC"/>
    <w:rsid w:val="009B77D4"/>
    <w:rsid w:val="009C0C3B"/>
    <w:rsid w:val="009E50AD"/>
    <w:rsid w:val="009F12DC"/>
    <w:rsid w:val="009F4F02"/>
    <w:rsid w:val="009F5ACE"/>
    <w:rsid w:val="00A06FBC"/>
    <w:rsid w:val="00A139EC"/>
    <w:rsid w:val="00A258F3"/>
    <w:rsid w:val="00A336FE"/>
    <w:rsid w:val="00A37276"/>
    <w:rsid w:val="00A56784"/>
    <w:rsid w:val="00A57AE3"/>
    <w:rsid w:val="00A669EF"/>
    <w:rsid w:val="00A72EA0"/>
    <w:rsid w:val="00A741E5"/>
    <w:rsid w:val="00A7583E"/>
    <w:rsid w:val="00A812E8"/>
    <w:rsid w:val="00A916D4"/>
    <w:rsid w:val="00A930D0"/>
    <w:rsid w:val="00A94C74"/>
    <w:rsid w:val="00A94E6E"/>
    <w:rsid w:val="00A976FB"/>
    <w:rsid w:val="00AA034B"/>
    <w:rsid w:val="00AA14F3"/>
    <w:rsid w:val="00AC090C"/>
    <w:rsid w:val="00AC1C21"/>
    <w:rsid w:val="00AC305E"/>
    <w:rsid w:val="00AC5B64"/>
    <w:rsid w:val="00AD04D3"/>
    <w:rsid w:val="00AD1855"/>
    <w:rsid w:val="00AD2AA7"/>
    <w:rsid w:val="00AD4752"/>
    <w:rsid w:val="00AE0DE9"/>
    <w:rsid w:val="00AF0611"/>
    <w:rsid w:val="00AF77CC"/>
    <w:rsid w:val="00B010AD"/>
    <w:rsid w:val="00B0125A"/>
    <w:rsid w:val="00B04F64"/>
    <w:rsid w:val="00B238D1"/>
    <w:rsid w:val="00B2534E"/>
    <w:rsid w:val="00B312D5"/>
    <w:rsid w:val="00B40C37"/>
    <w:rsid w:val="00B47733"/>
    <w:rsid w:val="00B622B6"/>
    <w:rsid w:val="00B7100F"/>
    <w:rsid w:val="00B729EF"/>
    <w:rsid w:val="00B851E8"/>
    <w:rsid w:val="00B857C7"/>
    <w:rsid w:val="00B91F45"/>
    <w:rsid w:val="00BA0CCF"/>
    <w:rsid w:val="00BA22C0"/>
    <w:rsid w:val="00BA547B"/>
    <w:rsid w:val="00BA667D"/>
    <w:rsid w:val="00BB7DCC"/>
    <w:rsid w:val="00BC4AA8"/>
    <w:rsid w:val="00BD1D90"/>
    <w:rsid w:val="00BD36E0"/>
    <w:rsid w:val="00BD6905"/>
    <w:rsid w:val="00BE0A3E"/>
    <w:rsid w:val="00BE0F91"/>
    <w:rsid w:val="00BE13FF"/>
    <w:rsid w:val="00BE3523"/>
    <w:rsid w:val="00BE5340"/>
    <w:rsid w:val="00BE7379"/>
    <w:rsid w:val="00BF3A83"/>
    <w:rsid w:val="00BF4D21"/>
    <w:rsid w:val="00BF6742"/>
    <w:rsid w:val="00BF69E5"/>
    <w:rsid w:val="00C01C4B"/>
    <w:rsid w:val="00C17008"/>
    <w:rsid w:val="00C17B90"/>
    <w:rsid w:val="00C20A93"/>
    <w:rsid w:val="00C34574"/>
    <w:rsid w:val="00C55580"/>
    <w:rsid w:val="00C56F49"/>
    <w:rsid w:val="00C5724F"/>
    <w:rsid w:val="00C6025F"/>
    <w:rsid w:val="00C61ED9"/>
    <w:rsid w:val="00C62E07"/>
    <w:rsid w:val="00C74A63"/>
    <w:rsid w:val="00C7501C"/>
    <w:rsid w:val="00C76BCC"/>
    <w:rsid w:val="00C77E95"/>
    <w:rsid w:val="00C83400"/>
    <w:rsid w:val="00C915EB"/>
    <w:rsid w:val="00C93FD1"/>
    <w:rsid w:val="00C94CFD"/>
    <w:rsid w:val="00C95D0F"/>
    <w:rsid w:val="00CA18D6"/>
    <w:rsid w:val="00CB1A47"/>
    <w:rsid w:val="00CB6348"/>
    <w:rsid w:val="00CC2DA4"/>
    <w:rsid w:val="00CD52EF"/>
    <w:rsid w:val="00CE0CAE"/>
    <w:rsid w:val="00CE3EC7"/>
    <w:rsid w:val="00CE5F30"/>
    <w:rsid w:val="00CE5FAF"/>
    <w:rsid w:val="00CF44F8"/>
    <w:rsid w:val="00CF461B"/>
    <w:rsid w:val="00D0033E"/>
    <w:rsid w:val="00D00F0A"/>
    <w:rsid w:val="00D07A3E"/>
    <w:rsid w:val="00D13501"/>
    <w:rsid w:val="00D16910"/>
    <w:rsid w:val="00D16F27"/>
    <w:rsid w:val="00D17630"/>
    <w:rsid w:val="00D17797"/>
    <w:rsid w:val="00D212B3"/>
    <w:rsid w:val="00D23013"/>
    <w:rsid w:val="00D26B11"/>
    <w:rsid w:val="00D31565"/>
    <w:rsid w:val="00D33963"/>
    <w:rsid w:val="00D40787"/>
    <w:rsid w:val="00D42BF4"/>
    <w:rsid w:val="00D5224F"/>
    <w:rsid w:val="00D62F05"/>
    <w:rsid w:val="00D630FB"/>
    <w:rsid w:val="00D63E4D"/>
    <w:rsid w:val="00D65D4C"/>
    <w:rsid w:val="00D72B14"/>
    <w:rsid w:val="00D745EB"/>
    <w:rsid w:val="00D74A83"/>
    <w:rsid w:val="00D74FB3"/>
    <w:rsid w:val="00D83E47"/>
    <w:rsid w:val="00D86B07"/>
    <w:rsid w:val="00D8750A"/>
    <w:rsid w:val="00D936E0"/>
    <w:rsid w:val="00D96DCE"/>
    <w:rsid w:val="00DA1080"/>
    <w:rsid w:val="00DA3195"/>
    <w:rsid w:val="00DA3EAA"/>
    <w:rsid w:val="00DB0304"/>
    <w:rsid w:val="00DB4062"/>
    <w:rsid w:val="00DB54C0"/>
    <w:rsid w:val="00DC7641"/>
    <w:rsid w:val="00DD1707"/>
    <w:rsid w:val="00DD5F4D"/>
    <w:rsid w:val="00DE3443"/>
    <w:rsid w:val="00DE4826"/>
    <w:rsid w:val="00DF19B0"/>
    <w:rsid w:val="00DF4380"/>
    <w:rsid w:val="00E00BDC"/>
    <w:rsid w:val="00E1757B"/>
    <w:rsid w:val="00E1794F"/>
    <w:rsid w:val="00E22EA6"/>
    <w:rsid w:val="00E25871"/>
    <w:rsid w:val="00E3173F"/>
    <w:rsid w:val="00E33D00"/>
    <w:rsid w:val="00E3777F"/>
    <w:rsid w:val="00E4018C"/>
    <w:rsid w:val="00E4223E"/>
    <w:rsid w:val="00E44410"/>
    <w:rsid w:val="00E47370"/>
    <w:rsid w:val="00E504D2"/>
    <w:rsid w:val="00E639DD"/>
    <w:rsid w:val="00E72C81"/>
    <w:rsid w:val="00E76E59"/>
    <w:rsid w:val="00E80208"/>
    <w:rsid w:val="00E81B6F"/>
    <w:rsid w:val="00E94D4E"/>
    <w:rsid w:val="00E95A65"/>
    <w:rsid w:val="00E96A54"/>
    <w:rsid w:val="00EA1F3A"/>
    <w:rsid w:val="00EA7D5B"/>
    <w:rsid w:val="00EB0E43"/>
    <w:rsid w:val="00EB3E4F"/>
    <w:rsid w:val="00EE00F5"/>
    <w:rsid w:val="00EE5E99"/>
    <w:rsid w:val="00EF2ED4"/>
    <w:rsid w:val="00EF6E7A"/>
    <w:rsid w:val="00F06066"/>
    <w:rsid w:val="00F0706A"/>
    <w:rsid w:val="00F077DE"/>
    <w:rsid w:val="00F11B7E"/>
    <w:rsid w:val="00F164B7"/>
    <w:rsid w:val="00F31622"/>
    <w:rsid w:val="00F357DE"/>
    <w:rsid w:val="00F36B48"/>
    <w:rsid w:val="00F37A16"/>
    <w:rsid w:val="00F451DE"/>
    <w:rsid w:val="00F45B82"/>
    <w:rsid w:val="00F46A68"/>
    <w:rsid w:val="00F55001"/>
    <w:rsid w:val="00F614D4"/>
    <w:rsid w:val="00F61A47"/>
    <w:rsid w:val="00F7236A"/>
    <w:rsid w:val="00F72798"/>
    <w:rsid w:val="00F750F2"/>
    <w:rsid w:val="00F8021E"/>
    <w:rsid w:val="00F8422D"/>
    <w:rsid w:val="00FA6E58"/>
    <w:rsid w:val="00FA7748"/>
    <w:rsid w:val="00FB0FB1"/>
    <w:rsid w:val="00FB3567"/>
    <w:rsid w:val="00FB3CB4"/>
    <w:rsid w:val="00FC2AA6"/>
    <w:rsid w:val="00FC77CA"/>
    <w:rsid w:val="00FD181C"/>
    <w:rsid w:val="00FD3AD9"/>
    <w:rsid w:val="00FD757A"/>
    <w:rsid w:val="00FE71E7"/>
    <w:rsid w:val="00FF0E2C"/>
    <w:rsid w:val="00FF5626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AC84FBF"/>
  <w15:docId w15:val="{95F6FBA5-7941-47AC-82D7-A76A88C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B6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20A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header"/>
    <w:basedOn w:val="a"/>
    <w:rsid w:val="00C20A93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C20A93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  <w:rsid w:val="00C20A93"/>
  </w:style>
  <w:style w:type="paragraph" w:styleId="a8">
    <w:name w:val="Body Text Indent"/>
    <w:basedOn w:val="a"/>
    <w:link w:val="a9"/>
    <w:rsid w:val="00C20A93"/>
    <w:pPr>
      <w:ind w:firstLine="555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C20A93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a">
    <w:name w:val="Date"/>
    <w:basedOn w:val="a"/>
    <w:next w:val="a"/>
    <w:rsid w:val="00C20A93"/>
    <w:pPr>
      <w:ind w:leftChars="2500" w:left="100"/>
    </w:pPr>
    <w:rPr>
      <w:rFonts w:ascii="仿宋_GB2312" w:eastAsia="仿宋_GB2312"/>
      <w:sz w:val="30"/>
    </w:rPr>
  </w:style>
  <w:style w:type="paragraph" w:styleId="3">
    <w:name w:val="Body Text Indent 3"/>
    <w:basedOn w:val="a"/>
    <w:rsid w:val="00C20A93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Body Text"/>
    <w:basedOn w:val="a"/>
    <w:rsid w:val="00C20A93"/>
    <w:pPr>
      <w:spacing w:before="1200" w:line="20" w:lineRule="exact"/>
    </w:pPr>
    <w:rPr>
      <w:rFonts w:ascii="仿宋_GB2312" w:eastAsia="仿宋_GB2312"/>
      <w:sz w:val="30"/>
    </w:rPr>
  </w:style>
  <w:style w:type="paragraph" w:styleId="ac">
    <w:name w:val="Balloon Text"/>
    <w:basedOn w:val="a"/>
    <w:semiHidden/>
    <w:rsid w:val="008611DB"/>
    <w:rPr>
      <w:sz w:val="18"/>
      <w:szCs w:val="18"/>
    </w:rPr>
  </w:style>
  <w:style w:type="table" w:styleId="ad">
    <w:name w:val="Table Grid"/>
    <w:basedOn w:val="a1"/>
    <w:uiPriority w:val="59"/>
    <w:rsid w:val="00E4737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D73EF"/>
    <w:pPr>
      <w:ind w:firstLineChars="200" w:firstLine="420"/>
    </w:pPr>
  </w:style>
  <w:style w:type="character" w:customStyle="1" w:styleId="a9">
    <w:name w:val="正文文本缩进 字符"/>
    <w:link w:val="a8"/>
    <w:rsid w:val="009B0293"/>
    <w:rPr>
      <w:rFonts w:ascii="仿宋_GB2312" w:eastAsia="仿宋_GB2312"/>
      <w:sz w:val="32"/>
    </w:rPr>
  </w:style>
  <w:style w:type="paragraph" w:customStyle="1" w:styleId="af">
    <w:name w:val="[基本段落]"/>
    <w:basedOn w:val="a"/>
    <w:rsid w:val="00D63E4D"/>
    <w:pPr>
      <w:widowControl w:val="0"/>
      <w:overflowPunct/>
      <w:spacing w:line="336" w:lineRule="auto"/>
      <w:jc w:val="left"/>
      <w:textAlignment w:val="center"/>
    </w:pPr>
    <w:rPr>
      <w:rFonts w:ascii="华文楷体" w:eastAsia="华文楷体" w:cs="华文楷体"/>
      <w:color w:val="000000"/>
      <w:spacing w:val="-8"/>
      <w:sz w:val="32"/>
      <w:szCs w:val="32"/>
      <w:lang w:val="zh-CN"/>
    </w:rPr>
  </w:style>
  <w:style w:type="paragraph" w:styleId="af0">
    <w:name w:val="Normal (Web)"/>
    <w:basedOn w:val="a"/>
    <w:uiPriority w:val="99"/>
    <w:unhideWhenUsed/>
    <w:qFormat/>
    <w:rsid w:val="008A773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2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/>
      <w:sz w:val="24"/>
      <w:szCs w:val="24"/>
    </w:rPr>
  </w:style>
  <w:style w:type="character" w:customStyle="1" w:styleId="HTML0">
    <w:name w:val="HTML 预设格式 字符"/>
    <w:link w:val="HTML"/>
    <w:uiPriority w:val="99"/>
    <w:rsid w:val="004024D2"/>
    <w:rPr>
      <w:rFonts w:ascii="宋体" w:hAnsi="宋体" w:cs="宋体"/>
      <w:sz w:val="24"/>
      <w:szCs w:val="24"/>
    </w:rPr>
  </w:style>
  <w:style w:type="paragraph" w:customStyle="1" w:styleId="Default">
    <w:name w:val="Default"/>
    <w:rsid w:val="00737D8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6">
    <w:name w:val="页脚 字符"/>
    <w:basedOn w:val="a0"/>
    <w:link w:val="a5"/>
    <w:rsid w:val="00AC1C21"/>
  </w:style>
  <w:style w:type="character" w:styleId="af1">
    <w:name w:val="Strong"/>
    <w:basedOn w:val="a0"/>
    <w:qFormat/>
    <w:rsid w:val="003674FD"/>
    <w:rPr>
      <w:b/>
    </w:rPr>
  </w:style>
  <w:style w:type="character" w:styleId="af2">
    <w:name w:val="Hyperlink"/>
    <w:basedOn w:val="a0"/>
    <w:unhideWhenUsed/>
    <w:rsid w:val="0029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62AD0-3A41-4FCE-A1BD-8CC7722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TotalTime>2</TotalTime>
  <Pages>6</Pages>
  <Words>105</Words>
  <Characters>602</Characters>
  <Application>Microsoft Office Word</Application>
  <DocSecurity>0</DocSecurity>
  <Lines>5</Lines>
  <Paragraphs>1</Paragraphs>
  <ScaleCrop>false</ScaleCrop>
  <Company>中国科协办公厅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csve</cp:lastModifiedBy>
  <cp:revision>3</cp:revision>
  <cp:lastPrinted>2022-03-22T12:10:00Z</cp:lastPrinted>
  <dcterms:created xsi:type="dcterms:W3CDTF">2022-03-23T10:05:00Z</dcterms:created>
  <dcterms:modified xsi:type="dcterms:W3CDTF">2022-03-23T10:06:00Z</dcterms:modified>
</cp:coreProperties>
</file>