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1D0F" w14:textId="1487DD8E" w:rsidR="00153F28" w:rsidRDefault="00153F28" w:rsidP="00153F28"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14:paraId="31759D7E" w14:textId="77777777" w:rsidR="00153F28" w:rsidRDefault="00153F28" w:rsidP="00153F28">
      <w:pPr>
        <w:spacing w:line="640" w:lineRule="exact"/>
        <w:rPr>
          <w:rFonts w:ascii="黑体" w:eastAsia="黑体" w:hAnsi="黑体"/>
        </w:rPr>
      </w:pPr>
    </w:p>
    <w:p w14:paraId="0827CAD6" w14:textId="77777777" w:rsidR="00153F28" w:rsidRDefault="00153F28" w:rsidP="00153F28">
      <w:pPr>
        <w:spacing w:line="640" w:lineRule="exact"/>
        <w:rPr>
          <w:rFonts w:ascii="黑体" w:eastAsia="黑体" w:hAnsi="黑体"/>
        </w:rPr>
      </w:pPr>
    </w:p>
    <w:p w14:paraId="799D21F8" w14:textId="77777777" w:rsidR="00153F28" w:rsidRDefault="00153F28" w:rsidP="00153F28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2021年“最美科技工作者”</w:t>
      </w:r>
    </w:p>
    <w:p w14:paraId="1C2D2A12" w14:textId="77777777" w:rsidR="00153F28" w:rsidRDefault="00153F28" w:rsidP="00153F28">
      <w:pPr>
        <w:spacing w:beforeLines="100" w:before="312"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 xml:space="preserve">推  </w:t>
      </w:r>
      <w:proofErr w:type="gramStart"/>
      <w:r>
        <w:rPr>
          <w:rFonts w:ascii="小标宋" w:eastAsia="小标宋" w:hAnsi="黑体" w:hint="eastAsia"/>
          <w:sz w:val="56"/>
          <w:szCs w:val="56"/>
        </w:rPr>
        <w:t>荐</w:t>
      </w:r>
      <w:proofErr w:type="gramEnd"/>
      <w:r>
        <w:rPr>
          <w:rFonts w:ascii="小标宋" w:eastAsia="小标宋" w:hAnsi="黑体" w:hint="eastAsia"/>
          <w:sz w:val="56"/>
          <w:szCs w:val="56"/>
        </w:rPr>
        <w:t xml:space="preserve">  表</w:t>
      </w:r>
    </w:p>
    <w:p w14:paraId="0BB3BB80" w14:textId="77777777" w:rsidR="00153F28" w:rsidRDefault="00153F28" w:rsidP="00153F28">
      <w:pPr>
        <w:spacing w:line="640" w:lineRule="exact"/>
        <w:rPr>
          <w:rFonts w:ascii="黑体" w:eastAsia="黑体" w:hAnsi="黑体"/>
        </w:rPr>
      </w:pPr>
    </w:p>
    <w:p w14:paraId="092CD181" w14:textId="77777777" w:rsidR="00153F28" w:rsidRDefault="00153F28" w:rsidP="00153F28">
      <w:pPr>
        <w:spacing w:line="640" w:lineRule="exact"/>
        <w:rPr>
          <w:rFonts w:ascii="黑体" w:eastAsia="黑体" w:hAnsi="黑体"/>
        </w:rPr>
      </w:pPr>
    </w:p>
    <w:p w14:paraId="176DF797" w14:textId="77777777" w:rsidR="00153F28" w:rsidRDefault="00153F28" w:rsidP="00153F28">
      <w:pPr>
        <w:spacing w:line="640" w:lineRule="exact"/>
        <w:rPr>
          <w:rFonts w:ascii="黑体" w:eastAsia="黑体" w:hAnsi="黑体"/>
        </w:rPr>
      </w:pPr>
    </w:p>
    <w:p w14:paraId="4CE72EF4" w14:textId="77777777" w:rsidR="009F5ACE" w:rsidRDefault="009F5ACE" w:rsidP="009F5ACE">
      <w:pPr>
        <w:spacing w:line="800" w:lineRule="exact"/>
        <w:rPr>
          <w:rFonts w:ascii="黑体" w:eastAsia="黑体" w:hAnsi="黑体"/>
        </w:rPr>
      </w:pPr>
    </w:p>
    <w:p w14:paraId="14B26FAA" w14:textId="61E3762A" w:rsidR="00236971" w:rsidRDefault="00236971" w:rsidP="00DB0304">
      <w:pPr>
        <w:spacing w:line="800" w:lineRule="exact"/>
        <w:ind w:firstLineChars="350" w:firstLine="1054"/>
        <w:jc w:val="left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候</w:t>
      </w:r>
      <w:r w:rsidR="009F5ACE">
        <w:rPr>
          <w:rFonts w:hAnsi="宋体" w:hint="eastAsia"/>
          <w:b/>
          <w:sz w:val="30"/>
          <w:szCs w:val="30"/>
        </w:rPr>
        <w:t xml:space="preserve"> </w:t>
      </w:r>
      <w:r w:rsidR="009F5ACE">
        <w:rPr>
          <w:rFonts w:hAnsi="宋体"/>
          <w:b/>
          <w:sz w:val="30"/>
          <w:szCs w:val="30"/>
        </w:rPr>
        <w:t xml:space="preserve"> </w:t>
      </w:r>
      <w:r w:rsidR="00A916D4">
        <w:rPr>
          <w:rFonts w:hAnsi="宋体"/>
          <w:b/>
          <w:sz w:val="30"/>
          <w:szCs w:val="30"/>
        </w:rPr>
        <w:t xml:space="preserve"> </w:t>
      </w:r>
      <w:r>
        <w:rPr>
          <w:rFonts w:hAnsi="宋体" w:hint="eastAsia"/>
          <w:b/>
          <w:sz w:val="30"/>
          <w:szCs w:val="30"/>
        </w:rPr>
        <w:t>选</w:t>
      </w:r>
      <w:r w:rsidR="009F5ACE">
        <w:rPr>
          <w:rFonts w:hAnsi="宋体" w:hint="eastAsia"/>
          <w:b/>
          <w:sz w:val="30"/>
          <w:szCs w:val="30"/>
        </w:rPr>
        <w:t xml:space="preserve"> </w:t>
      </w:r>
      <w:r w:rsidR="009F5ACE">
        <w:rPr>
          <w:rFonts w:hAnsi="宋体"/>
          <w:b/>
          <w:sz w:val="30"/>
          <w:szCs w:val="30"/>
        </w:rPr>
        <w:t xml:space="preserve"> </w:t>
      </w:r>
      <w:r>
        <w:rPr>
          <w:rFonts w:hAnsi="宋体" w:hint="eastAsia"/>
          <w:b/>
          <w:sz w:val="30"/>
          <w:szCs w:val="30"/>
        </w:rPr>
        <w:t>人</w:t>
      </w:r>
      <w:r w:rsidR="009F5ACE">
        <w:rPr>
          <w:rFonts w:hAnsi="宋体" w:hint="eastAsia"/>
          <w:b/>
          <w:sz w:val="30"/>
          <w:szCs w:val="30"/>
        </w:rPr>
        <w:t xml:space="preserve">  </w:t>
      </w:r>
      <w:r>
        <w:rPr>
          <w:rFonts w:hAnsi="宋体" w:hint="eastAsia"/>
          <w:b/>
          <w:sz w:val="30"/>
          <w:szCs w:val="30"/>
        </w:rPr>
        <w:t>姓</w:t>
      </w:r>
      <w:r w:rsidR="009F5ACE">
        <w:rPr>
          <w:rFonts w:hAnsi="宋体" w:hint="eastAsia"/>
          <w:b/>
          <w:sz w:val="30"/>
          <w:szCs w:val="30"/>
        </w:rPr>
        <w:t xml:space="preserve">  </w:t>
      </w:r>
      <w:r>
        <w:rPr>
          <w:rFonts w:hAnsi="宋体" w:hint="eastAsia"/>
          <w:b/>
          <w:sz w:val="30"/>
          <w:szCs w:val="30"/>
        </w:rPr>
        <w:t>名：</w:t>
      </w:r>
    </w:p>
    <w:p w14:paraId="1C72839C" w14:textId="6D4E5B3D" w:rsidR="00236971" w:rsidRDefault="00236971" w:rsidP="009F5ACE">
      <w:pPr>
        <w:spacing w:line="800" w:lineRule="exact"/>
        <w:ind w:firstLineChars="300" w:firstLine="1054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sz w:val="30"/>
          <w:szCs w:val="30"/>
        </w:rPr>
        <w:t>工</w:t>
      </w:r>
      <w:r w:rsidR="009F5ACE">
        <w:rPr>
          <w:rFonts w:hAnsi="宋体" w:hint="eastAsia"/>
          <w:b/>
          <w:spacing w:val="50"/>
          <w:sz w:val="30"/>
          <w:szCs w:val="30"/>
        </w:rPr>
        <w:t xml:space="preserve"> </w:t>
      </w:r>
      <w:r w:rsidR="00A916D4">
        <w:rPr>
          <w:rFonts w:hAnsi="宋体"/>
          <w:b/>
          <w:spacing w:val="50"/>
          <w:sz w:val="30"/>
          <w:szCs w:val="30"/>
        </w:rPr>
        <w:t xml:space="preserve"> </w:t>
      </w:r>
      <w:r w:rsidR="009F5ACE">
        <w:rPr>
          <w:rFonts w:hAnsi="宋体" w:hint="eastAsia"/>
          <w:b/>
          <w:spacing w:val="50"/>
          <w:sz w:val="30"/>
          <w:szCs w:val="30"/>
        </w:rPr>
        <w:t xml:space="preserve"> </w:t>
      </w:r>
      <w:r>
        <w:rPr>
          <w:rFonts w:hAnsi="宋体" w:hint="eastAsia"/>
          <w:b/>
          <w:spacing w:val="50"/>
          <w:sz w:val="30"/>
          <w:szCs w:val="30"/>
        </w:rPr>
        <w:t>作</w:t>
      </w:r>
      <w:r w:rsidR="009F5ACE">
        <w:rPr>
          <w:rFonts w:hAnsi="宋体" w:hint="eastAsia"/>
          <w:b/>
          <w:spacing w:val="50"/>
          <w:sz w:val="30"/>
          <w:szCs w:val="30"/>
        </w:rPr>
        <w:t xml:space="preserve"> </w:t>
      </w:r>
      <w:r w:rsidR="009F5ACE">
        <w:rPr>
          <w:rFonts w:hAnsi="宋体"/>
          <w:b/>
          <w:spacing w:val="50"/>
          <w:sz w:val="30"/>
          <w:szCs w:val="30"/>
        </w:rPr>
        <w:t xml:space="preserve"> </w:t>
      </w:r>
      <w:r>
        <w:rPr>
          <w:rFonts w:hAnsi="宋体" w:hint="eastAsia"/>
          <w:b/>
          <w:spacing w:val="50"/>
          <w:sz w:val="30"/>
          <w:szCs w:val="30"/>
        </w:rPr>
        <w:t>单</w:t>
      </w:r>
      <w:r w:rsidR="009F5ACE">
        <w:rPr>
          <w:rFonts w:hAnsi="宋体" w:hint="eastAsia"/>
          <w:b/>
          <w:spacing w:val="50"/>
          <w:sz w:val="30"/>
          <w:szCs w:val="30"/>
        </w:rPr>
        <w:t xml:space="preserve">  </w:t>
      </w:r>
      <w:r>
        <w:rPr>
          <w:rFonts w:hAnsi="宋体" w:hint="eastAsia"/>
          <w:b/>
          <w:sz w:val="30"/>
          <w:szCs w:val="30"/>
        </w:rPr>
        <w:t>位：</w:t>
      </w:r>
    </w:p>
    <w:p w14:paraId="702FA9A5" w14:textId="4F65190A" w:rsidR="00236971" w:rsidRDefault="00236971" w:rsidP="009F5ACE">
      <w:pPr>
        <w:spacing w:line="800" w:lineRule="exact"/>
        <w:ind w:firstLineChars="300" w:firstLine="1054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sz w:val="30"/>
          <w:szCs w:val="30"/>
        </w:rPr>
        <w:t>推荐</w:t>
      </w:r>
      <w:r w:rsidR="009F5ACE">
        <w:rPr>
          <w:rFonts w:hAnsi="宋体" w:hint="eastAsia"/>
          <w:b/>
          <w:spacing w:val="50"/>
          <w:sz w:val="30"/>
          <w:szCs w:val="30"/>
        </w:rPr>
        <w:t>人（单</w:t>
      </w:r>
      <w:r w:rsidR="009F5ACE">
        <w:rPr>
          <w:rFonts w:hAnsi="宋体" w:hint="eastAsia"/>
          <w:b/>
          <w:sz w:val="30"/>
          <w:szCs w:val="30"/>
        </w:rPr>
        <w:t>位</w:t>
      </w:r>
      <w:r w:rsidR="009F5ACE">
        <w:rPr>
          <w:rFonts w:hAnsi="宋体" w:hint="eastAsia"/>
          <w:b/>
          <w:spacing w:val="50"/>
          <w:sz w:val="30"/>
          <w:szCs w:val="30"/>
        </w:rPr>
        <w:t>）</w:t>
      </w:r>
      <w:r>
        <w:rPr>
          <w:rFonts w:hAnsi="宋体" w:hint="eastAsia"/>
          <w:b/>
          <w:sz w:val="30"/>
          <w:szCs w:val="30"/>
        </w:rPr>
        <w:t>：</w:t>
      </w:r>
    </w:p>
    <w:p w14:paraId="10B83BA2" w14:textId="77777777" w:rsidR="00153F28" w:rsidRDefault="00153F28" w:rsidP="00153F28"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14:paraId="06D48295" w14:textId="77777777" w:rsidR="00153F28" w:rsidRDefault="00153F28" w:rsidP="00153F28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21A2419B" w14:textId="77777777" w:rsidR="00153F28" w:rsidRDefault="00153F28" w:rsidP="00153F28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68BBA8FA" w14:textId="77777777" w:rsidR="00153F28" w:rsidRDefault="00153F28" w:rsidP="00153F28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024E7E94" w14:textId="77777777" w:rsidR="00153F28" w:rsidRDefault="00153F28" w:rsidP="00153F28"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14:paraId="185A9BA1" w14:textId="77777777" w:rsidR="00153F28" w:rsidRDefault="00153F28" w:rsidP="00153F28">
      <w:pPr>
        <w:spacing w:line="640" w:lineRule="exact"/>
        <w:jc w:val="center"/>
        <w:rPr>
          <w:rFonts w:ascii="小标宋" w:eastAsia="小标宋" w:hAnsi="黑体"/>
          <w:sz w:val="44"/>
          <w:szCs w:val="44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14:paraId="67113B3E" w14:textId="77777777" w:rsidR="00153F28" w:rsidRDefault="00153F28" w:rsidP="00153F28"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 w14:paraId="1B1A9C82" w14:textId="77777777" w:rsidR="00153F28" w:rsidRDefault="00153F28" w:rsidP="00153F28">
      <w:pPr>
        <w:spacing w:line="520" w:lineRule="exact"/>
        <w:ind w:firstLineChars="200" w:firstLine="560"/>
        <w:rPr>
          <w:szCs w:val="28"/>
        </w:rPr>
      </w:pPr>
      <w:r>
        <w:rPr>
          <w:rFonts w:hint="eastAsia"/>
          <w:szCs w:val="28"/>
        </w:rPr>
        <w:t>1</w:t>
      </w:r>
      <w:r>
        <w:rPr>
          <w:rFonts w:hint="eastAsia"/>
          <w:szCs w:val="28"/>
        </w:rPr>
        <w:t>．所在单位：填写候选人人事关系所在单位，应为法人单位。</w:t>
      </w:r>
    </w:p>
    <w:p w14:paraId="66F2D8AD" w14:textId="00DD168D" w:rsidR="00153F28" w:rsidRDefault="00153F28" w:rsidP="00153F28">
      <w:pPr>
        <w:spacing w:line="520" w:lineRule="exact"/>
        <w:ind w:firstLineChars="200" w:firstLine="560"/>
        <w:rPr>
          <w:szCs w:val="28"/>
        </w:rPr>
      </w:pP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．推荐</w:t>
      </w:r>
      <w:r w:rsidR="009F5ACE">
        <w:rPr>
          <w:rFonts w:hint="eastAsia"/>
          <w:szCs w:val="28"/>
        </w:rPr>
        <w:t>人（单位）</w:t>
      </w:r>
      <w:r>
        <w:rPr>
          <w:rFonts w:hint="eastAsia"/>
          <w:szCs w:val="28"/>
        </w:rPr>
        <w:t>：</w:t>
      </w:r>
      <w:r w:rsidR="00236971">
        <w:rPr>
          <w:rFonts w:hint="eastAsia"/>
          <w:szCs w:val="28"/>
        </w:rPr>
        <w:t>填写</w:t>
      </w:r>
      <w:r w:rsidR="009F5ACE">
        <w:rPr>
          <w:rFonts w:hint="eastAsia"/>
          <w:szCs w:val="28"/>
        </w:rPr>
        <w:t>推荐人或推荐</w:t>
      </w:r>
      <w:r w:rsidR="00236971">
        <w:rPr>
          <w:rFonts w:hint="eastAsia"/>
          <w:szCs w:val="28"/>
        </w:rPr>
        <w:t>单位名称。</w:t>
      </w:r>
    </w:p>
    <w:p w14:paraId="0D6F608F" w14:textId="77777777" w:rsidR="00153F28" w:rsidRDefault="00153F28" w:rsidP="00153F28">
      <w:pPr>
        <w:spacing w:line="520" w:lineRule="exact"/>
        <w:ind w:firstLineChars="200" w:firstLine="560"/>
        <w:rPr>
          <w:szCs w:val="28"/>
        </w:rPr>
      </w:pP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．推荐表中所涉及日期统一用阿拉伯数字，如</w:t>
      </w:r>
      <w:r>
        <w:rPr>
          <w:rFonts w:hint="eastAsia"/>
          <w:szCs w:val="28"/>
        </w:rPr>
        <w:t>2021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>01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>01</w:t>
      </w:r>
      <w:r>
        <w:rPr>
          <w:rFonts w:hint="eastAsia"/>
          <w:szCs w:val="28"/>
        </w:rPr>
        <w:t>日。</w:t>
      </w:r>
    </w:p>
    <w:p w14:paraId="04D7FD28" w14:textId="77777777" w:rsidR="00153F28" w:rsidRDefault="00153F28" w:rsidP="00153F28">
      <w:pPr>
        <w:spacing w:line="520" w:lineRule="exact"/>
        <w:ind w:firstLineChars="200" w:firstLine="560"/>
        <w:rPr>
          <w:szCs w:val="28"/>
        </w:rPr>
      </w:pPr>
      <w:r>
        <w:rPr>
          <w:rFonts w:hint="eastAsia"/>
          <w:szCs w:val="28"/>
        </w:rPr>
        <w:t>4</w:t>
      </w:r>
      <w:r>
        <w:rPr>
          <w:rFonts w:hint="eastAsia"/>
          <w:szCs w:val="28"/>
        </w:rPr>
        <w:t>．照片为小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寸正面免冠彩色标准照，将照片电子版插入本表。</w:t>
      </w:r>
    </w:p>
    <w:p w14:paraId="6D17ABA3" w14:textId="77777777" w:rsidR="00153F28" w:rsidRDefault="00153F28" w:rsidP="00153F28">
      <w:pPr>
        <w:spacing w:line="520" w:lineRule="exact"/>
        <w:ind w:firstLineChars="200" w:firstLine="560"/>
        <w:rPr>
          <w:szCs w:val="28"/>
        </w:rPr>
      </w:pPr>
      <w:r>
        <w:rPr>
          <w:rFonts w:hint="eastAsia"/>
          <w:szCs w:val="28"/>
        </w:rPr>
        <w:t xml:space="preserve">5. </w:t>
      </w:r>
      <w:r>
        <w:rPr>
          <w:rFonts w:hint="eastAsia"/>
          <w:szCs w:val="28"/>
        </w:rPr>
        <w:t>专业技术职务：应填写具体的职务，如“研究员”、“研究员级高级工程师”等，请勿填写“正高”、“副高”等。</w:t>
      </w:r>
    </w:p>
    <w:p w14:paraId="402090B0" w14:textId="77777777" w:rsidR="00153F28" w:rsidRDefault="00153F28" w:rsidP="00153F28">
      <w:pPr>
        <w:spacing w:line="520" w:lineRule="exact"/>
        <w:ind w:firstLineChars="200" w:firstLine="560"/>
        <w:rPr>
          <w:szCs w:val="28"/>
        </w:rPr>
      </w:pPr>
      <w:r>
        <w:rPr>
          <w:rFonts w:hint="eastAsia"/>
          <w:szCs w:val="28"/>
        </w:rPr>
        <w:t>6</w:t>
      </w:r>
      <w:r>
        <w:rPr>
          <w:rFonts w:hint="eastAsia"/>
          <w:szCs w:val="28"/>
        </w:rPr>
        <w:t>．毕业院校、工作单位填写全称，职务等要按照国家有关规定详细填写，属于内设机构职务的应填写具体部门，如“</w:t>
      </w:r>
      <w:r>
        <w:rPr>
          <w:rFonts w:hint="eastAsia"/>
          <w:szCs w:val="28"/>
        </w:rPr>
        <w:t>XX</w:t>
      </w:r>
      <w:r>
        <w:rPr>
          <w:rFonts w:hint="eastAsia"/>
          <w:szCs w:val="28"/>
        </w:rPr>
        <w:t>大学</w:t>
      </w:r>
      <w:r>
        <w:rPr>
          <w:rFonts w:hint="eastAsia"/>
          <w:szCs w:val="28"/>
        </w:rPr>
        <w:t>XX</w:t>
      </w:r>
      <w:r>
        <w:rPr>
          <w:rFonts w:hint="eastAsia"/>
          <w:szCs w:val="28"/>
        </w:rPr>
        <w:t>学院院长”。</w:t>
      </w:r>
    </w:p>
    <w:p w14:paraId="3C5B8F2C" w14:textId="77777777" w:rsidR="00153F28" w:rsidRDefault="00153F28" w:rsidP="00153F28">
      <w:pPr>
        <w:spacing w:line="520" w:lineRule="exact"/>
        <w:ind w:firstLineChars="200" w:firstLine="560"/>
        <w:rPr>
          <w:szCs w:val="28"/>
        </w:rPr>
      </w:pPr>
      <w:r>
        <w:rPr>
          <w:rFonts w:hint="eastAsia"/>
          <w:szCs w:val="28"/>
        </w:rPr>
        <w:t>7</w:t>
      </w:r>
      <w:r>
        <w:rPr>
          <w:rFonts w:hint="eastAsia"/>
          <w:szCs w:val="28"/>
        </w:rPr>
        <w:t>．学习工作经历从中专或大学毕业后填起，含科普工作经历。</w:t>
      </w:r>
    </w:p>
    <w:p w14:paraId="1F905FA8" w14:textId="77777777" w:rsidR="00153F28" w:rsidRDefault="00153F28" w:rsidP="00153F28">
      <w:pPr>
        <w:spacing w:line="520" w:lineRule="exact"/>
        <w:ind w:firstLineChars="200" w:firstLine="560"/>
        <w:rPr>
          <w:szCs w:val="28"/>
        </w:rPr>
      </w:pPr>
      <w:r>
        <w:rPr>
          <w:rFonts w:hint="eastAsia"/>
          <w:szCs w:val="28"/>
        </w:rPr>
        <w:t>8</w:t>
      </w:r>
      <w:r>
        <w:rPr>
          <w:rFonts w:hint="eastAsia"/>
          <w:szCs w:val="28"/>
        </w:rPr>
        <w:t>．主要事迹</w:t>
      </w:r>
      <w:r>
        <w:rPr>
          <w:rFonts w:hint="eastAsia"/>
          <w:szCs w:val="28"/>
        </w:rPr>
        <w:t>1500</w:t>
      </w:r>
      <w:r>
        <w:rPr>
          <w:rFonts w:hint="eastAsia"/>
          <w:szCs w:val="28"/>
        </w:rPr>
        <w:t>字左右，</w:t>
      </w:r>
      <w:r>
        <w:rPr>
          <w:rFonts w:hint="eastAsia"/>
          <w:szCs w:val="28"/>
          <w:lang w:eastAsia="zh-Hans"/>
        </w:rPr>
        <w:t>感人故事</w:t>
      </w:r>
      <w:r>
        <w:rPr>
          <w:rFonts w:hint="eastAsia"/>
          <w:szCs w:val="28"/>
        </w:rPr>
        <w:t>1000</w:t>
      </w:r>
      <w:r>
        <w:rPr>
          <w:rFonts w:hint="eastAsia"/>
          <w:szCs w:val="28"/>
        </w:rPr>
        <w:t>字以内，内容应客观真实地反映候选人感人事迹、精神风貌</w:t>
      </w:r>
      <w:r>
        <w:rPr>
          <w:rFonts w:hint="eastAsia"/>
          <w:szCs w:val="28"/>
          <w:lang w:eastAsia="zh-Hans"/>
        </w:rPr>
        <w:t>和</w:t>
      </w:r>
      <w:r>
        <w:rPr>
          <w:rFonts w:hint="eastAsia"/>
          <w:szCs w:val="28"/>
        </w:rPr>
        <w:t>社会影响情况。</w:t>
      </w:r>
    </w:p>
    <w:p w14:paraId="00B26D40" w14:textId="02BA5345" w:rsidR="00153F28" w:rsidRDefault="00153F28" w:rsidP="00153F28">
      <w:pPr>
        <w:spacing w:line="520" w:lineRule="exact"/>
        <w:ind w:firstLineChars="200" w:firstLine="560"/>
        <w:rPr>
          <w:szCs w:val="28"/>
        </w:rPr>
      </w:pPr>
      <w:r>
        <w:rPr>
          <w:rFonts w:hint="eastAsia"/>
          <w:szCs w:val="28"/>
        </w:rPr>
        <w:t>9.</w:t>
      </w:r>
      <w:r w:rsidR="006B7AE7">
        <w:rPr>
          <w:rFonts w:hint="eastAsia"/>
          <w:szCs w:val="28"/>
        </w:rPr>
        <w:t>推荐人</w:t>
      </w:r>
      <w:r>
        <w:rPr>
          <w:rFonts w:hint="eastAsia"/>
          <w:szCs w:val="28"/>
        </w:rPr>
        <w:t>意见：</w:t>
      </w:r>
      <w:r>
        <w:rPr>
          <w:rFonts w:hint="eastAsia"/>
          <w:spacing w:val="4"/>
          <w:szCs w:val="28"/>
        </w:rPr>
        <w:t>意见中应明确写出是否同意推荐，须</w:t>
      </w:r>
      <w:r w:rsidR="006B7AE7">
        <w:rPr>
          <w:rFonts w:hint="eastAsia"/>
          <w:spacing w:val="4"/>
          <w:szCs w:val="28"/>
        </w:rPr>
        <w:t>签字</w:t>
      </w:r>
      <w:r>
        <w:rPr>
          <w:rFonts w:hint="eastAsia"/>
          <w:spacing w:val="4"/>
          <w:szCs w:val="28"/>
        </w:rPr>
        <w:t>。</w:t>
      </w:r>
    </w:p>
    <w:p w14:paraId="4C3500AE" w14:textId="333EB49D" w:rsidR="009F5ACE" w:rsidRDefault="00153F28" w:rsidP="00153F28">
      <w:pPr>
        <w:spacing w:line="520" w:lineRule="exact"/>
        <w:ind w:firstLineChars="200" w:firstLine="560"/>
        <w:rPr>
          <w:spacing w:val="4"/>
          <w:szCs w:val="28"/>
        </w:rPr>
      </w:pPr>
      <w:r>
        <w:rPr>
          <w:rFonts w:hint="eastAsia"/>
          <w:szCs w:val="28"/>
        </w:rPr>
        <w:t>10.</w:t>
      </w:r>
      <w:r>
        <w:rPr>
          <w:rFonts w:hint="eastAsia"/>
          <w:spacing w:val="4"/>
          <w:szCs w:val="28"/>
        </w:rPr>
        <w:t>推荐单位意见：意见中应明确写出是否同意推荐，须加盖推荐单位公章</w:t>
      </w:r>
      <w:r w:rsidR="006B7AE7">
        <w:rPr>
          <w:rFonts w:hint="eastAsia"/>
          <w:spacing w:val="4"/>
          <w:szCs w:val="28"/>
        </w:rPr>
        <w:t>（专业委员会、单位会员工作单位、地方学会）</w:t>
      </w:r>
      <w:r w:rsidR="009F5ACE">
        <w:rPr>
          <w:rFonts w:hint="eastAsia"/>
          <w:spacing w:val="4"/>
          <w:szCs w:val="28"/>
        </w:rPr>
        <w:t>。</w:t>
      </w:r>
    </w:p>
    <w:p w14:paraId="5D1B6DBB" w14:textId="77777777" w:rsidR="00153F28" w:rsidRDefault="00153F28" w:rsidP="00153F28">
      <w:pPr>
        <w:spacing w:line="520" w:lineRule="exact"/>
        <w:ind w:firstLineChars="200" w:firstLine="560"/>
        <w:rPr>
          <w:szCs w:val="28"/>
        </w:rPr>
      </w:pPr>
    </w:p>
    <w:p w14:paraId="004D82F8" w14:textId="77777777" w:rsidR="00153F28" w:rsidRDefault="00153F28" w:rsidP="00153F28">
      <w:pPr>
        <w:spacing w:line="20" w:lineRule="exact"/>
        <w:ind w:firstLine="561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153F28" w14:paraId="34D95BB1" w14:textId="77777777" w:rsidTr="00B0410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8A60404" w14:textId="77777777" w:rsidR="00153F28" w:rsidRDefault="00153F28" w:rsidP="00B04104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姓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3F4CF77" w14:textId="77777777" w:rsidR="00153F28" w:rsidRDefault="00153F28" w:rsidP="00B04104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1C7F16D" w14:textId="77777777" w:rsidR="00153F28" w:rsidRDefault="00153F28" w:rsidP="00B04104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E85E3B4" w14:textId="77777777" w:rsidR="00153F28" w:rsidRDefault="00153F28" w:rsidP="00B04104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7D22AC" w14:textId="77777777" w:rsidR="00153F28" w:rsidRDefault="00153F28" w:rsidP="00B04104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14:paraId="08A7CF65" w14:textId="77777777" w:rsidR="00153F28" w:rsidRDefault="00153F28" w:rsidP="00B04104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14:paraId="28CBFDEE" w14:textId="77777777" w:rsidR="00153F28" w:rsidRDefault="00153F28" w:rsidP="00B0410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153F28" w14:paraId="26D1E078" w14:textId="77777777" w:rsidTr="00B0410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9F730A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民</w:t>
            </w:r>
            <w:r>
              <w:rPr>
                <w:rFonts w:ascii="Calibri" w:hAnsi="Calibri"/>
                <w:szCs w:val="28"/>
              </w:rPr>
              <w:t xml:space="preserve">  </w:t>
            </w:r>
            <w:r>
              <w:rPr>
                <w:rFonts w:ascii="Calibri" w:hAnsi="Calibri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0D0307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39E674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4AD1D9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614646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</w:tr>
      <w:tr w:rsidR="00153F28" w14:paraId="65E293CB" w14:textId="77777777" w:rsidTr="00B0410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9D2ACB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 w:hint="eastAsia"/>
                <w:szCs w:val="28"/>
              </w:rPr>
              <w:t>籍</w:t>
            </w:r>
            <w:r>
              <w:rPr>
                <w:rFonts w:ascii="Calibri" w:hAnsi="Calibri" w:hint="eastAsia"/>
                <w:szCs w:val="28"/>
              </w:rPr>
              <w:t xml:space="preserve">  </w:t>
            </w:r>
            <w:r>
              <w:rPr>
                <w:rFonts w:ascii="Calibri" w:hAnsi="Calibri"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47F875D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78B78C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2681F9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552113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</w:tr>
      <w:tr w:rsidR="00153F28" w14:paraId="2E3A9831" w14:textId="77777777" w:rsidTr="00B0410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4CADEF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学</w:t>
            </w:r>
            <w:r>
              <w:rPr>
                <w:rFonts w:ascii="Calibri" w:hAnsi="Calibri" w:hint="eastAsia"/>
                <w:szCs w:val="28"/>
              </w:rPr>
              <w:t xml:space="preserve">  </w:t>
            </w:r>
            <w:r>
              <w:rPr>
                <w:rFonts w:ascii="Calibri" w:hAnsi="Calibri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B985D6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503EAD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学</w:t>
            </w:r>
            <w:r>
              <w:rPr>
                <w:rFonts w:ascii="Calibri" w:hAnsi="Calibri" w:hint="eastAsia"/>
                <w:szCs w:val="28"/>
              </w:rPr>
              <w:t xml:space="preserve">  </w:t>
            </w:r>
            <w:r>
              <w:rPr>
                <w:rFonts w:ascii="Calibri" w:hAnsi="Calibri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816E2F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6CB3CD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</w:tr>
      <w:tr w:rsidR="00153F28" w14:paraId="6EB56FED" w14:textId="77777777" w:rsidTr="00B0410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ED5124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4E948A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A55064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09F97F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</w:tr>
      <w:tr w:rsidR="00153F28" w14:paraId="5E0071E0" w14:textId="77777777" w:rsidTr="00B04104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93BB6D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  <w:r>
              <w:rPr>
                <w:rFonts w:ascii="Calibri" w:hAnsi="Calibri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8A26D4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</w:tr>
      <w:tr w:rsidR="00153F28" w14:paraId="5AB47176" w14:textId="77777777" w:rsidTr="00B04104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1D7691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5A6A7F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</w:tr>
      <w:tr w:rsidR="00153F28" w14:paraId="31E286F7" w14:textId="77777777" w:rsidTr="00B0410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71A836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4F127C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84E3FA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手</w:t>
            </w:r>
            <w:r>
              <w:rPr>
                <w:rFonts w:ascii="Calibri" w:hAnsi="Calibri"/>
                <w:szCs w:val="28"/>
              </w:rPr>
              <w:t xml:space="preserve">  </w:t>
            </w:r>
            <w:r>
              <w:rPr>
                <w:rFonts w:ascii="Calibri" w:hAnsi="Calibri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2AF238" w14:textId="77777777" w:rsidR="00153F28" w:rsidRDefault="00153F28" w:rsidP="00B04104">
            <w:pPr>
              <w:spacing w:line="400" w:lineRule="exact"/>
              <w:ind w:left="280" w:hangingChars="100" w:hanging="28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9B26B0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27E755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color w:val="0000FF"/>
                <w:szCs w:val="28"/>
              </w:rPr>
            </w:pPr>
          </w:p>
        </w:tc>
      </w:tr>
      <w:tr w:rsidR="00153F28" w14:paraId="125777CD" w14:textId="77777777" w:rsidTr="00B0410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607876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FA32B0" w14:textId="77777777" w:rsidR="00153F28" w:rsidRDefault="00153F28" w:rsidP="00B04104">
            <w:pPr>
              <w:spacing w:line="400" w:lineRule="exact"/>
              <w:ind w:left="280" w:hangingChars="100" w:hanging="280"/>
              <w:rPr>
                <w:rFonts w:ascii="Calibri" w:hAnsi="Calibri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777263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proofErr w:type="gramStart"/>
            <w:r>
              <w:rPr>
                <w:rFonts w:ascii="Calibri" w:hAnsi="Calibri"/>
                <w:szCs w:val="28"/>
              </w:rPr>
              <w:t>邮</w:t>
            </w:r>
            <w:proofErr w:type="gramEnd"/>
            <w:r>
              <w:rPr>
                <w:rFonts w:ascii="Calibri" w:hAnsi="Calibri"/>
                <w:szCs w:val="28"/>
              </w:rPr>
              <w:t xml:space="preserve">  </w:t>
            </w:r>
            <w:r>
              <w:rPr>
                <w:rFonts w:ascii="Calibri" w:hAnsi="Calibri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6C21C0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color w:val="0000FF"/>
                <w:szCs w:val="28"/>
              </w:rPr>
            </w:pPr>
          </w:p>
        </w:tc>
      </w:tr>
      <w:tr w:rsidR="00153F28" w14:paraId="43427727" w14:textId="77777777" w:rsidTr="00B04104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14:paraId="409BBE07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 w:hint="eastAsia"/>
                <w:szCs w:val="28"/>
              </w:rPr>
              <w:t>推</w:t>
            </w:r>
          </w:p>
          <w:p w14:paraId="31D5E21E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proofErr w:type="gramStart"/>
            <w:r>
              <w:rPr>
                <w:rFonts w:ascii="Calibri" w:hAnsi="Calibri" w:hint="eastAsia"/>
                <w:szCs w:val="28"/>
              </w:rPr>
              <w:t>荐</w:t>
            </w:r>
            <w:proofErr w:type="gramEnd"/>
          </w:p>
          <w:p w14:paraId="75506EFD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 w:hint="eastAsia"/>
                <w:szCs w:val="28"/>
              </w:rPr>
              <w:t>领</w:t>
            </w:r>
          </w:p>
          <w:p w14:paraId="29BED4CD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F67DBD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 w:rsidR="00153F28" w14:paraId="2C0B44FB" w14:textId="77777777" w:rsidTr="00B04104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14:paraId="67E1F58C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95E8A7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 w:rsidR="00153F28" w14:paraId="4A77A331" w14:textId="77777777" w:rsidTr="00B04104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14:paraId="476223C1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028366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153F28" w14:paraId="15640D72" w14:textId="77777777" w:rsidTr="00B04104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BC5F0C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  <w:lang w:eastAsia="zh-Hans"/>
              </w:rPr>
            </w:pPr>
            <w:r>
              <w:rPr>
                <w:rFonts w:ascii="Calibri" w:hAnsi="Calibri" w:hint="eastAsia"/>
                <w:szCs w:val="28"/>
                <w:lang w:eastAsia="zh-Hans"/>
              </w:rPr>
              <w:t>学</w:t>
            </w:r>
          </w:p>
          <w:p w14:paraId="57973DCD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  <w:lang w:eastAsia="zh-Hans"/>
              </w:rPr>
            </w:pPr>
            <w:r>
              <w:rPr>
                <w:rFonts w:ascii="Calibri" w:hAnsi="Calibri" w:hint="eastAsia"/>
                <w:szCs w:val="28"/>
                <w:lang w:eastAsia="zh-Hans"/>
              </w:rPr>
              <w:t>习</w:t>
            </w:r>
          </w:p>
          <w:p w14:paraId="602AD7A2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 w:hint="eastAsia"/>
                <w:szCs w:val="28"/>
              </w:rPr>
              <w:t>工</w:t>
            </w:r>
          </w:p>
          <w:p w14:paraId="669F4CD9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 w:hint="eastAsia"/>
                <w:szCs w:val="28"/>
              </w:rPr>
              <w:t>作</w:t>
            </w:r>
          </w:p>
          <w:p w14:paraId="0854095C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 w:hint="eastAsia"/>
                <w:szCs w:val="28"/>
              </w:rPr>
              <w:t>经</w:t>
            </w:r>
          </w:p>
          <w:p w14:paraId="1AF7D0D0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126C7E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D8E8B4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 w:hint="eastAsia"/>
                <w:szCs w:val="28"/>
              </w:rPr>
              <w:t>在何单位从事</w:t>
            </w:r>
            <w:proofErr w:type="gramStart"/>
            <w:r>
              <w:rPr>
                <w:rFonts w:ascii="Calibri" w:hAnsi="Calibri" w:hint="eastAsia"/>
                <w:szCs w:val="28"/>
              </w:rPr>
              <w:t>何工作</w:t>
            </w:r>
            <w:proofErr w:type="gramEnd"/>
          </w:p>
        </w:tc>
      </w:tr>
      <w:tr w:rsidR="00153F28" w14:paraId="27487AF9" w14:textId="77777777" w:rsidTr="00B04104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648FE7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F16151" w14:textId="77777777" w:rsidR="00153F28" w:rsidRDefault="00153F28" w:rsidP="00B04104">
            <w:pPr>
              <w:spacing w:line="400" w:lineRule="exact"/>
              <w:ind w:firstLine="560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2F3671" w14:textId="77777777" w:rsidR="00153F28" w:rsidRDefault="00153F28" w:rsidP="00B04104">
            <w:pPr>
              <w:spacing w:line="400" w:lineRule="exact"/>
              <w:ind w:firstLine="560"/>
              <w:jc w:val="center"/>
              <w:rPr>
                <w:rFonts w:ascii="Calibri" w:hAnsi="Calibri"/>
                <w:szCs w:val="28"/>
              </w:rPr>
            </w:pPr>
          </w:p>
        </w:tc>
      </w:tr>
      <w:tr w:rsidR="00153F28" w14:paraId="72B781BA" w14:textId="77777777" w:rsidTr="00B04104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A267D8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768496" w14:textId="77777777" w:rsidR="00153F28" w:rsidRDefault="00153F28" w:rsidP="00B04104">
            <w:pPr>
              <w:spacing w:line="400" w:lineRule="exact"/>
              <w:ind w:firstLine="560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C95466" w14:textId="77777777" w:rsidR="00153F28" w:rsidRDefault="00153F28" w:rsidP="00B04104">
            <w:pPr>
              <w:spacing w:line="400" w:lineRule="exact"/>
              <w:ind w:firstLine="560"/>
              <w:jc w:val="center"/>
              <w:rPr>
                <w:rFonts w:ascii="Calibri" w:hAnsi="Calibri"/>
                <w:szCs w:val="28"/>
              </w:rPr>
            </w:pPr>
          </w:p>
        </w:tc>
      </w:tr>
      <w:tr w:rsidR="00153F28" w14:paraId="78753F69" w14:textId="77777777" w:rsidTr="00B04104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F8B103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AB7E0E" w14:textId="77777777" w:rsidR="00153F28" w:rsidRDefault="00153F28" w:rsidP="00B04104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0FC13D" w14:textId="77777777" w:rsidR="00153F28" w:rsidRDefault="00153F28" w:rsidP="00B04104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 w:rsidR="00153F28" w14:paraId="7CB7F11F" w14:textId="77777777" w:rsidTr="00B04104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0EA1E5" w14:textId="77777777" w:rsidR="00153F28" w:rsidRDefault="00153F28" w:rsidP="00B04104"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65A6AE" w14:textId="77777777" w:rsidR="00153F28" w:rsidRDefault="00153F28" w:rsidP="00B04104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B84EE9" w14:textId="77777777" w:rsidR="00153F28" w:rsidRDefault="00153F28" w:rsidP="00B04104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 w:rsidR="00153F28" w14:paraId="149E90BD" w14:textId="77777777" w:rsidTr="00B04104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14:paraId="37AA201C" w14:textId="77777777" w:rsidR="00153F28" w:rsidRDefault="00153F28" w:rsidP="00B04104"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Cs w:val="28"/>
              </w:rPr>
              <w:lastRenderedPageBreak/>
              <w:t>主要事迹（</w:t>
            </w:r>
            <w:r>
              <w:rPr>
                <w:rFonts w:hAnsi="黑体" w:hint="eastAsia"/>
                <w:bCs/>
                <w:szCs w:val="28"/>
              </w:rPr>
              <w:t>1500</w:t>
            </w:r>
            <w:r>
              <w:rPr>
                <w:rFonts w:hAnsi="黑体" w:hint="eastAsia"/>
                <w:bCs/>
                <w:szCs w:val="28"/>
              </w:rPr>
              <w:t>字左右）</w:t>
            </w:r>
          </w:p>
        </w:tc>
      </w:tr>
      <w:tr w:rsidR="00153F28" w14:paraId="44864207" w14:textId="77777777" w:rsidTr="00B04104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14:paraId="22236FD7" w14:textId="77777777" w:rsidR="00153F28" w:rsidRDefault="00153F28" w:rsidP="00B04104"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Cs w:val="28"/>
              </w:rPr>
              <w:lastRenderedPageBreak/>
              <w:t>感人故事（</w:t>
            </w:r>
            <w:r>
              <w:rPr>
                <w:rFonts w:hAnsi="黑体" w:hint="eastAsia"/>
                <w:bCs/>
                <w:szCs w:val="28"/>
              </w:rPr>
              <w:t>1</w:t>
            </w:r>
            <w:r>
              <w:rPr>
                <w:rFonts w:hAnsi="黑体" w:hint="eastAsia"/>
                <w:bCs/>
                <w:szCs w:val="28"/>
              </w:rPr>
              <w:t>—</w:t>
            </w:r>
            <w:r>
              <w:rPr>
                <w:rFonts w:hAnsi="黑体" w:hint="eastAsia"/>
                <w:bCs/>
                <w:szCs w:val="28"/>
              </w:rPr>
              <w:t>2</w:t>
            </w:r>
            <w:r>
              <w:rPr>
                <w:rFonts w:hAnsi="黑体" w:hint="eastAsia"/>
                <w:bCs/>
                <w:szCs w:val="28"/>
              </w:rPr>
              <w:t>个，</w:t>
            </w:r>
            <w:r>
              <w:rPr>
                <w:rFonts w:hAnsi="黑体" w:hint="eastAsia"/>
                <w:bCs/>
                <w:szCs w:val="28"/>
              </w:rPr>
              <w:t>1000</w:t>
            </w:r>
            <w:r>
              <w:rPr>
                <w:rFonts w:hAnsi="黑体" w:hint="eastAsia"/>
                <w:bCs/>
                <w:szCs w:val="28"/>
              </w:rPr>
              <w:t>字以内）</w:t>
            </w:r>
          </w:p>
        </w:tc>
      </w:tr>
    </w:tbl>
    <w:p w14:paraId="6D9FE5D9" w14:textId="77777777" w:rsidR="00153F28" w:rsidRDefault="00153F28" w:rsidP="00153F28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153F28" w14:paraId="412A65BD" w14:textId="77777777" w:rsidTr="00BE5340">
        <w:trPr>
          <w:cantSplit/>
          <w:trHeight w:val="3387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2A41B7D6" w14:textId="77777777" w:rsidR="00153F28" w:rsidRDefault="00153F28" w:rsidP="00B04104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Ansi="Calibri"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3645EA" w14:textId="77777777" w:rsidR="00153F28" w:rsidRDefault="00153F28" w:rsidP="00B04104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本人接受推荐，承诺推荐材料中所有信息真实可靠，若有失实和造假行为，本人愿承担一切责任。</w:t>
            </w:r>
          </w:p>
          <w:p w14:paraId="5B24EC2F" w14:textId="77777777" w:rsidR="00153F28" w:rsidRDefault="00153F28" w:rsidP="00B04104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14:paraId="3285C089" w14:textId="77777777" w:rsidR="00153F28" w:rsidRDefault="00153F28" w:rsidP="00B04104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14:paraId="50380C1A" w14:textId="77777777" w:rsidR="00153F28" w:rsidRDefault="00153F28" w:rsidP="00B04104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候选人签名</w:t>
            </w:r>
            <w:r>
              <w:rPr>
                <w:rFonts w:ascii="Calibri" w:hAnsi="Calibri" w:hint="eastAsia"/>
              </w:rPr>
              <w:t>：</w:t>
            </w:r>
          </w:p>
          <w:p w14:paraId="11353477" w14:textId="77777777" w:rsidR="00153F28" w:rsidRDefault="00153F28" w:rsidP="00B04104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Cs w:val="28"/>
              </w:rPr>
            </w:pPr>
            <w:r>
              <w:rPr>
                <w:rFonts w:ascii="Calibri" w:hAnsi="Calibri"/>
              </w:rPr>
              <w:t>年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</w:rPr>
              <w:t>月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日</w:t>
            </w:r>
          </w:p>
        </w:tc>
      </w:tr>
      <w:tr w:rsidR="00153F28" w14:paraId="119F5F10" w14:textId="77777777" w:rsidTr="00BE5340">
        <w:trPr>
          <w:cantSplit/>
          <w:trHeight w:hRule="exact" w:val="5694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128DD975" w14:textId="5AFDD84D" w:rsidR="00153F28" w:rsidRDefault="006B7AE7" w:rsidP="006B7AE7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Cs w:val="28"/>
              </w:rPr>
            </w:pPr>
            <w:r>
              <w:rPr>
                <w:rFonts w:hAnsi="Calibri" w:hint="eastAsia"/>
                <w:spacing w:val="40"/>
                <w:szCs w:val="28"/>
              </w:rPr>
              <w:t>推荐人</w:t>
            </w:r>
            <w:r w:rsidR="00BE5340">
              <w:rPr>
                <w:rFonts w:hAnsi="Calibri" w:hint="eastAsia"/>
                <w:spacing w:val="40"/>
                <w:szCs w:val="28"/>
              </w:rPr>
              <w:t>（单位）</w:t>
            </w:r>
            <w:r w:rsidR="00153F28">
              <w:rPr>
                <w:rFonts w:hAnsi="Calibri" w:hint="eastAsia"/>
                <w:spacing w:val="40"/>
                <w:szCs w:val="28"/>
              </w:rPr>
              <w:t>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DC1027" w14:textId="77777777" w:rsidR="00153F28" w:rsidRDefault="00153F28" w:rsidP="00B04104">
            <w:pPr>
              <w:spacing w:line="420" w:lineRule="exact"/>
              <w:ind w:firstLineChars="2050" w:firstLine="5740"/>
              <w:jc w:val="left"/>
              <w:rPr>
                <w:rFonts w:hAnsi="Calibri"/>
                <w:szCs w:val="28"/>
              </w:rPr>
            </w:pPr>
          </w:p>
          <w:p w14:paraId="2364A048" w14:textId="5D43D4E9" w:rsidR="00153F28" w:rsidRDefault="00153F28" w:rsidP="00B04104">
            <w:pPr>
              <w:spacing w:line="420" w:lineRule="exact"/>
              <w:ind w:firstLineChars="2050" w:firstLine="5740"/>
              <w:jc w:val="left"/>
              <w:rPr>
                <w:rFonts w:hAnsi="Calibri"/>
                <w:szCs w:val="28"/>
              </w:rPr>
            </w:pPr>
          </w:p>
          <w:p w14:paraId="0E4BDBD2" w14:textId="00668473" w:rsidR="00BE5340" w:rsidRDefault="00BE5340" w:rsidP="00B04104">
            <w:pPr>
              <w:spacing w:line="420" w:lineRule="exact"/>
              <w:ind w:firstLineChars="2050" w:firstLine="5740"/>
              <w:jc w:val="left"/>
              <w:rPr>
                <w:rFonts w:hAnsi="Calibri"/>
                <w:szCs w:val="28"/>
              </w:rPr>
            </w:pPr>
          </w:p>
          <w:p w14:paraId="77F3E08D" w14:textId="67745534" w:rsidR="00BE5340" w:rsidRDefault="00BE5340" w:rsidP="00B04104">
            <w:pPr>
              <w:spacing w:line="420" w:lineRule="exact"/>
              <w:ind w:firstLineChars="2050" w:firstLine="5740"/>
              <w:jc w:val="left"/>
              <w:rPr>
                <w:rFonts w:hAnsi="Calibri"/>
                <w:szCs w:val="28"/>
              </w:rPr>
            </w:pPr>
          </w:p>
          <w:p w14:paraId="74F58A39" w14:textId="77777777" w:rsidR="00BE5340" w:rsidRDefault="00BE5340" w:rsidP="00B04104">
            <w:pPr>
              <w:spacing w:line="420" w:lineRule="exact"/>
              <w:ind w:firstLineChars="2050" w:firstLine="5740"/>
              <w:jc w:val="left"/>
              <w:rPr>
                <w:rFonts w:hAnsi="Calibri"/>
                <w:szCs w:val="28"/>
              </w:rPr>
            </w:pPr>
          </w:p>
          <w:p w14:paraId="6665A426" w14:textId="5C0889B3" w:rsidR="00153F28" w:rsidRDefault="00153F28" w:rsidP="00B04104">
            <w:pPr>
              <w:spacing w:line="420" w:lineRule="exact"/>
              <w:ind w:firstLineChars="2050" w:firstLine="5740"/>
              <w:jc w:val="left"/>
              <w:rPr>
                <w:rFonts w:hAnsi="Calibri"/>
                <w:szCs w:val="28"/>
              </w:rPr>
            </w:pPr>
          </w:p>
          <w:p w14:paraId="4E977CCE" w14:textId="77777777" w:rsidR="00BE5340" w:rsidRDefault="00BE5340" w:rsidP="00B04104">
            <w:pPr>
              <w:spacing w:line="420" w:lineRule="exact"/>
              <w:ind w:firstLineChars="2050" w:firstLine="5740"/>
              <w:jc w:val="left"/>
              <w:rPr>
                <w:rFonts w:hAnsi="Calibri"/>
                <w:szCs w:val="28"/>
              </w:rPr>
            </w:pPr>
          </w:p>
          <w:p w14:paraId="00C9E790" w14:textId="50A90FCC" w:rsidR="00153F28" w:rsidRDefault="00153F28" w:rsidP="00BE5340">
            <w:pPr>
              <w:spacing w:line="420" w:lineRule="exact"/>
              <w:jc w:val="left"/>
              <w:rPr>
                <w:rFonts w:hAnsi="Calibri"/>
                <w:szCs w:val="28"/>
              </w:rPr>
            </w:pPr>
            <w:r>
              <w:rPr>
                <w:rFonts w:hAnsi="Calibri" w:hint="eastAsia"/>
                <w:szCs w:val="28"/>
              </w:rPr>
              <w:t xml:space="preserve"> </w:t>
            </w:r>
            <w:r w:rsidR="00BE5340">
              <w:rPr>
                <w:rFonts w:hAnsi="Calibri"/>
                <w:szCs w:val="28"/>
              </w:rPr>
              <w:t xml:space="preserve">                                                  </w:t>
            </w:r>
            <w:r w:rsidR="00BE5340">
              <w:rPr>
                <w:rFonts w:hAnsi="Calibri" w:hint="eastAsia"/>
                <w:szCs w:val="28"/>
              </w:rPr>
              <w:t>签字</w:t>
            </w:r>
            <w:r>
              <w:rPr>
                <w:rFonts w:hAnsi="Calibri" w:hint="eastAsia"/>
                <w:szCs w:val="28"/>
              </w:rPr>
              <w:t>（</w:t>
            </w:r>
            <w:r w:rsidR="00BE5340">
              <w:rPr>
                <w:rFonts w:hAnsi="Calibri" w:hint="eastAsia"/>
                <w:szCs w:val="28"/>
              </w:rPr>
              <w:t>盖章</w:t>
            </w:r>
            <w:r>
              <w:rPr>
                <w:rFonts w:hAnsi="Calibri" w:hint="eastAsia"/>
                <w:szCs w:val="28"/>
              </w:rPr>
              <w:t>）</w:t>
            </w:r>
            <w:r w:rsidR="00BE5340">
              <w:rPr>
                <w:rFonts w:hAnsi="Calibri" w:hint="eastAsia"/>
                <w:szCs w:val="28"/>
              </w:rPr>
              <w:t>：</w:t>
            </w:r>
          </w:p>
          <w:p w14:paraId="5CC52167" w14:textId="77777777" w:rsidR="00153F28" w:rsidRDefault="00153F28" w:rsidP="00B04104">
            <w:pPr>
              <w:spacing w:line="420" w:lineRule="exact"/>
              <w:ind w:firstLineChars="2050" w:firstLine="5740"/>
              <w:jc w:val="left"/>
              <w:rPr>
                <w:rFonts w:hAnsi="Calibri"/>
                <w:szCs w:val="28"/>
              </w:rPr>
            </w:pPr>
            <w:r>
              <w:rPr>
                <w:rFonts w:hAnsi="Calibri" w:hint="eastAsia"/>
                <w:szCs w:val="28"/>
              </w:rPr>
              <w:t>年</w:t>
            </w:r>
            <w:r>
              <w:rPr>
                <w:rFonts w:hAnsi="Calibri"/>
                <w:szCs w:val="28"/>
              </w:rPr>
              <w:t xml:space="preserve">   </w:t>
            </w:r>
            <w:r>
              <w:rPr>
                <w:rFonts w:hAnsi="Calibri" w:hint="eastAsia"/>
                <w:szCs w:val="28"/>
              </w:rPr>
              <w:t>月</w:t>
            </w:r>
            <w:r>
              <w:rPr>
                <w:rFonts w:hAnsi="Calibri"/>
                <w:szCs w:val="28"/>
              </w:rPr>
              <w:t xml:space="preserve">   </w:t>
            </w:r>
            <w:r>
              <w:rPr>
                <w:rFonts w:hAnsi="Calibri" w:hint="eastAsia"/>
                <w:szCs w:val="28"/>
              </w:rPr>
              <w:t>日</w:t>
            </w:r>
          </w:p>
        </w:tc>
      </w:tr>
      <w:tr w:rsidR="00153F28" w14:paraId="0F61D6D9" w14:textId="77777777" w:rsidTr="00B04104">
        <w:trPr>
          <w:cantSplit/>
          <w:trHeight w:val="196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14:paraId="2FA78B55" w14:textId="77777777" w:rsidR="00153F28" w:rsidRDefault="00153F28" w:rsidP="00B04104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Ansi="Calibri" w:hint="eastAsia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9990BAD" w14:textId="77777777" w:rsidR="00153F28" w:rsidRDefault="00153F28" w:rsidP="00B04104">
            <w:pPr>
              <w:spacing w:line="420" w:lineRule="exact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14:paraId="377C04FF" w14:textId="77777777" w:rsidR="00153F28" w:rsidRDefault="00153F28" w:rsidP="00153F28">
      <w:pPr>
        <w:spacing w:line="200" w:lineRule="exact"/>
        <w:rPr>
          <w:rFonts w:ascii="仿宋_GB2312" w:eastAsia="仿宋_GB2312" w:hAnsi="宋体"/>
          <w:sz w:val="32"/>
          <w:szCs w:val="32"/>
        </w:rPr>
      </w:pPr>
    </w:p>
    <w:p w14:paraId="5F7F8591" w14:textId="77777777" w:rsidR="00635721" w:rsidRPr="002870EB" w:rsidRDefault="00635721" w:rsidP="00AC1C21">
      <w:pPr>
        <w:rPr>
          <w:rFonts w:ascii="仿宋" w:eastAsia="仿宋" w:hAnsi="仿宋" w:cs="仿宋"/>
          <w:sz w:val="32"/>
        </w:rPr>
      </w:pPr>
    </w:p>
    <w:sectPr w:rsidR="00635721" w:rsidRPr="002870EB" w:rsidSect="00A258F3"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86B3F" w14:textId="77777777" w:rsidR="00654087" w:rsidRDefault="00654087">
      <w:r>
        <w:separator/>
      </w:r>
    </w:p>
  </w:endnote>
  <w:endnote w:type="continuationSeparator" w:id="0">
    <w:p w14:paraId="6B4E3B06" w14:textId="77777777" w:rsidR="00654087" w:rsidRDefault="0065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楷体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FBF2" w14:textId="77777777" w:rsidR="00E00BDC" w:rsidRDefault="00386CF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E00BD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62208C" w14:textId="77777777" w:rsidR="00E00BDC" w:rsidRDefault="00E00BD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441EA" w14:textId="169F8517" w:rsidR="00E00BDC" w:rsidRDefault="00E00BDC" w:rsidP="003F4E54">
    <w:pPr>
      <w:pStyle w:val="a5"/>
      <w:framePr w:wrap="around" w:vAnchor="text" w:hAnchor="margin" w:xAlign="outside" w:y="1"/>
      <w:ind w:rightChars="200" w:right="560"/>
      <w:rPr>
        <w:sz w:val="24"/>
      </w:rPr>
    </w:pPr>
    <w:r>
      <w:rPr>
        <w:rStyle w:val="a7"/>
        <w:rFonts w:hint="eastAsia"/>
        <w:sz w:val="24"/>
      </w:rPr>
      <w:t>—</w:t>
    </w:r>
    <w:r>
      <w:rPr>
        <w:rStyle w:val="a7"/>
        <w:rFonts w:hint="eastAsia"/>
        <w:sz w:val="24"/>
      </w:rPr>
      <w:t xml:space="preserve"> </w:t>
    </w:r>
    <w:r w:rsidR="00386CF8"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 w:rsidR="00386CF8">
      <w:rPr>
        <w:rStyle w:val="a7"/>
        <w:sz w:val="24"/>
      </w:rPr>
      <w:fldChar w:fldCharType="separate"/>
    </w:r>
    <w:r w:rsidR="00A50AF6">
      <w:rPr>
        <w:rStyle w:val="a7"/>
        <w:noProof/>
        <w:sz w:val="24"/>
      </w:rPr>
      <w:t>3</w:t>
    </w:r>
    <w:r w:rsidR="00386CF8">
      <w:rPr>
        <w:rStyle w:val="a7"/>
        <w:sz w:val="24"/>
      </w:rPr>
      <w:fldChar w:fldCharType="end"/>
    </w:r>
    <w:r>
      <w:rPr>
        <w:rStyle w:val="a7"/>
        <w:rFonts w:hint="eastAsia"/>
        <w:sz w:val="24"/>
      </w:rPr>
      <w:t xml:space="preserve"> </w:t>
    </w:r>
    <w:r>
      <w:rPr>
        <w:rStyle w:val="a7"/>
        <w:rFonts w:hint="eastAsia"/>
        <w:sz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0B844" w14:textId="77777777" w:rsidR="00654087" w:rsidRDefault="00654087">
      <w:r>
        <w:separator/>
      </w:r>
    </w:p>
  </w:footnote>
  <w:footnote w:type="continuationSeparator" w:id="0">
    <w:p w14:paraId="61ECE366" w14:textId="77777777" w:rsidR="00654087" w:rsidRDefault="0065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5B9"/>
    <w:multiLevelType w:val="hybridMultilevel"/>
    <w:tmpl w:val="B5E22198"/>
    <w:lvl w:ilvl="0" w:tplc="84426EBC">
      <w:start w:val="1"/>
      <w:numFmt w:val="decimal"/>
      <w:lvlText w:val="%1、"/>
      <w:lvlJc w:val="left"/>
      <w:pPr>
        <w:ind w:left="1566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32F6434A"/>
    <w:multiLevelType w:val="hybridMultilevel"/>
    <w:tmpl w:val="E6F6F624"/>
    <w:lvl w:ilvl="0" w:tplc="B37AE8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5ACA48E"/>
    <w:multiLevelType w:val="singleLevel"/>
    <w:tmpl w:val="55ACA48E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63D233FA"/>
    <w:multiLevelType w:val="hybridMultilevel"/>
    <w:tmpl w:val="C1160DE8"/>
    <w:lvl w:ilvl="0" w:tplc="321238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190"/>
  <w:displayHorizontalDrawingGridEvery w:val="0"/>
  <w:displayVerticalDrawingGridEvery w:val="2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A"/>
    <w:rsid w:val="000078F2"/>
    <w:rsid w:val="00016135"/>
    <w:rsid w:val="00022F3E"/>
    <w:rsid w:val="0003332F"/>
    <w:rsid w:val="00034EED"/>
    <w:rsid w:val="00044D56"/>
    <w:rsid w:val="00045EB9"/>
    <w:rsid w:val="00053596"/>
    <w:rsid w:val="000602CC"/>
    <w:rsid w:val="0006146C"/>
    <w:rsid w:val="00061E98"/>
    <w:rsid w:val="000622F4"/>
    <w:rsid w:val="000755C1"/>
    <w:rsid w:val="00082141"/>
    <w:rsid w:val="00086532"/>
    <w:rsid w:val="00087B35"/>
    <w:rsid w:val="00087E0F"/>
    <w:rsid w:val="00091389"/>
    <w:rsid w:val="00092AA3"/>
    <w:rsid w:val="000940E4"/>
    <w:rsid w:val="0009665D"/>
    <w:rsid w:val="000A4FD0"/>
    <w:rsid w:val="000B0329"/>
    <w:rsid w:val="000B2051"/>
    <w:rsid w:val="000B71B4"/>
    <w:rsid w:val="000C2451"/>
    <w:rsid w:val="000D141E"/>
    <w:rsid w:val="000D328A"/>
    <w:rsid w:val="000D351F"/>
    <w:rsid w:val="000E01D4"/>
    <w:rsid w:val="000E1C04"/>
    <w:rsid w:val="000E3D95"/>
    <w:rsid w:val="000F11D7"/>
    <w:rsid w:val="000F6F87"/>
    <w:rsid w:val="00103380"/>
    <w:rsid w:val="00107B98"/>
    <w:rsid w:val="00116A22"/>
    <w:rsid w:val="0011728C"/>
    <w:rsid w:val="00121BB0"/>
    <w:rsid w:val="00127D6C"/>
    <w:rsid w:val="00131A58"/>
    <w:rsid w:val="00133EE7"/>
    <w:rsid w:val="00145269"/>
    <w:rsid w:val="001469E7"/>
    <w:rsid w:val="00147F00"/>
    <w:rsid w:val="001525EB"/>
    <w:rsid w:val="00152902"/>
    <w:rsid w:val="00153F28"/>
    <w:rsid w:val="001564EC"/>
    <w:rsid w:val="00157B36"/>
    <w:rsid w:val="00157C57"/>
    <w:rsid w:val="001605C3"/>
    <w:rsid w:val="001621B8"/>
    <w:rsid w:val="00182905"/>
    <w:rsid w:val="001967E0"/>
    <w:rsid w:val="001A4F9C"/>
    <w:rsid w:val="001A5158"/>
    <w:rsid w:val="001B5A29"/>
    <w:rsid w:val="001C53C1"/>
    <w:rsid w:val="001C6115"/>
    <w:rsid w:val="001D6E18"/>
    <w:rsid w:val="001E0123"/>
    <w:rsid w:val="001E548A"/>
    <w:rsid w:val="001F6C99"/>
    <w:rsid w:val="00201C74"/>
    <w:rsid w:val="00204C64"/>
    <w:rsid w:val="0020728C"/>
    <w:rsid w:val="00213F88"/>
    <w:rsid w:val="002152F0"/>
    <w:rsid w:val="00224448"/>
    <w:rsid w:val="00231D04"/>
    <w:rsid w:val="00234257"/>
    <w:rsid w:val="00234DD2"/>
    <w:rsid w:val="002357DD"/>
    <w:rsid w:val="00236971"/>
    <w:rsid w:val="00242C13"/>
    <w:rsid w:val="0024368B"/>
    <w:rsid w:val="00244027"/>
    <w:rsid w:val="00245B6E"/>
    <w:rsid w:val="002474CA"/>
    <w:rsid w:val="002536DC"/>
    <w:rsid w:val="0027546C"/>
    <w:rsid w:val="00283A51"/>
    <w:rsid w:val="002870EB"/>
    <w:rsid w:val="00290B49"/>
    <w:rsid w:val="0029137C"/>
    <w:rsid w:val="002944BA"/>
    <w:rsid w:val="00294F10"/>
    <w:rsid w:val="002972FB"/>
    <w:rsid w:val="002A5191"/>
    <w:rsid w:val="002A745E"/>
    <w:rsid w:val="002B3C26"/>
    <w:rsid w:val="002B6418"/>
    <w:rsid w:val="002C090F"/>
    <w:rsid w:val="002C0CDC"/>
    <w:rsid w:val="002C0F2D"/>
    <w:rsid w:val="002C3E91"/>
    <w:rsid w:val="002C7932"/>
    <w:rsid w:val="002D348E"/>
    <w:rsid w:val="002E1AEF"/>
    <w:rsid w:val="002E64FD"/>
    <w:rsid w:val="002E7305"/>
    <w:rsid w:val="002F0237"/>
    <w:rsid w:val="002F166E"/>
    <w:rsid w:val="002F77ED"/>
    <w:rsid w:val="0030465B"/>
    <w:rsid w:val="00315F20"/>
    <w:rsid w:val="00322066"/>
    <w:rsid w:val="003220DE"/>
    <w:rsid w:val="003269E4"/>
    <w:rsid w:val="00331F4A"/>
    <w:rsid w:val="00342D59"/>
    <w:rsid w:val="00343006"/>
    <w:rsid w:val="003476BD"/>
    <w:rsid w:val="00351055"/>
    <w:rsid w:val="00352316"/>
    <w:rsid w:val="003674FD"/>
    <w:rsid w:val="003761D6"/>
    <w:rsid w:val="003814FA"/>
    <w:rsid w:val="00381887"/>
    <w:rsid w:val="00384A1E"/>
    <w:rsid w:val="0038618B"/>
    <w:rsid w:val="00386CF8"/>
    <w:rsid w:val="003A4B00"/>
    <w:rsid w:val="003A5453"/>
    <w:rsid w:val="003B1EA8"/>
    <w:rsid w:val="003B4776"/>
    <w:rsid w:val="003B49A8"/>
    <w:rsid w:val="003C0BE4"/>
    <w:rsid w:val="003C3DFE"/>
    <w:rsid w:val="003D58A2"/>
    <w:rsid w:val="003F1801"/>
    <w:rsid w:val="003F1D3A"/>
    <w:rsid w:val="003F4E54"/>
    <w:rsid w:val="004024D2"/>
    <w:rsid w:val="0040385F"/>
    <w:rsid w:val="00404882"/>
    <w:rsid w:val="00405827"/>
    <w:rsid w:val="0041196F"/>
    <w:rsid w:val="00417720"/>
    <w:rsid w:val="00425DBF"/>
    <w:rsid w:val="0042620E"/>
    <w:rsid w:val="00431EBB"/>
    <w:rsid w:val="00432316"/>
    <w:rsid w:val="00435C99"/>
    <w:rsid w:val="00437C43"/>
    <w:rsid w:val="00440ACF"/>
    <w:rsid w:val="00443FAF"/>
    <w:rsid w:val="004458EC"/>
    <w:rsid w:val="004510EC"/>
    <w:rsid w:val="0045350A"/>
    <w:rsid w:val="00456FF3"/>
    <w:rsid w:val="00460523"/>
    <w:rsid w:val="00463182"/>
    <w:rsid w:val="00464E0C"/>
    <w:rsid w:val="00467894"/>
    <w:rsid w:val="00482411"/>
    <w:rsid w:val="004876C4"/>
    <w:rsid w:val="00492CF6"/>
    <w:rsid w:val="00494ABC"/>
    <w:rsid w:val="00496FFA"/>
    <w:rsid w:val="004A7B42"/>
    <w:rsid w:val="004B2010"/>
    <w:rsid w:val="004B72C1"/>
    <w:rsid w:val="004C1204"/>
    <w:rsid w:val="004D1E65"/>
    <w:rsid w:val="004D24A3"/>
    <w:rsid w:val="004D6385"/>
    <w:rsid w:val="004E2013"/>
    <w:rsid w:val="004E68E8"/>
    <w:rsid w:val="004F59FF"/>
    <w:rsid w:val="004F7760"/>
    <w:rsid w:val="00503217"/>
    <w:rsid w:val="00511D0D"/>
    <w:rsid w:val="00516D05"/>
    <w:rsid w:val="005313B5"/>
    <w:rsid w:val="0053442F"/>
    <w:rsid w:val="00536F8F"/>
    <w:rsid w:val="00540E08"/>
    <w:rsid w:val="005449A3"/>
    <w:rsid w:val="00551E8A"/>
    <w:rsid w:val="00552B3D"/>
    <w:rsid w:val="00553734"/>
    <w:rsid w:val="005552AF"/>
    <w:rsid w:val="005571EB"/>
    <w:rsid w:val="005643B2"/>
    <w:rsid w:val="00564524"/>
    <w:rsid w:val="00570A97"/>
    <w:rsid w:val="005813B6"/>
    <w:rsid w:val="00586C01"/>
    <w:rsid w:val="00591CE2"/>
    <w:rsid w:val="00591E8D"/>
    <w:rsid w:val="00592185"/>
    <w:rsid w:val="0059628B"/>
    <w:rsid w:val="0059687B"/>
    <w:rsid w:val="005A0A5D"/>
    <w:rsid w:val="005B3AEE"/>
    <w:rsid w:val="005B6919"/>
    <w:rsid w:val="005C0163"/>
    <w:rsid w:val="005C7ABB"/>
    <w:rsid w:val="005D343C"/>
    <w:rsid w:val="005D4529"/>
    <w:rsid w:val="005E0FFA"/>
    <w:rsid w:val="005E3544"/>
    <w:rsid w:val="005E4744"/>
    <w:rsid w:val="005E6DC2"/>
    <w:rsid w:val="005F09C4"/>
    <w:rsid w:val="005F39EB"/>
    <w:rsid w:val="005F626B"/>
    <w:rsid w:val="00602D2E"/>
    <w:rsid w:val="00603E9B"/>
    <w:rsid w:val="00610F6F"/>
    <w:rsid w:val="006115B8"/>
    <w:rsid w:val="0061412F"/>
    <w:rsid w:val="00616537"/>
    <w:rsid w:val="00622B66"/>
    <w:rsid w:val="0062317B"/>
    <w:rsid w:val="00627B6B"/>
    <w:rsid w:val="00635721"/>
    <w:rsid w:val="006469D9"/>
    <w:rsid w:val="00654087"/>
    <w:rsid w:val="006555FF"/>
    <w:rsid w:val="00664524"/>
    <w:rsid w:val="00665CCE"/>
    <w:rsid w:val="006756E1"/>
    <w:rsid w:val="0069325C"/>
    <w:rsid w:val="00694A6D"/>
    <w:rsid w:val="00695C0A"/>
    <w:rsid w:val="006A285C"/>
    <w:rsid w:val="006A4190"/>
    <w:rsid w:val="006A7583"/>
    <w:rsid w:val="006B0CAB"/>
    <w:rsid w:val="006B7AE7"/>
    <w:rsid w:val="006C53AA"/>
    <w:rsid w:val="006C6101"/>
    <w:rsid w:val="006D73EF"/>
    <w:rsid w:val="006E455A"/>
    <w:rsid w:val="006E4C6E"/>
    <w:rsid w:val="006F0D7A"/>
    <w:rsid w:val="006F0DCF"/>
    <w:rsid w:val="00713FAB"/>
    <w:rsid w:val="00715DA2"/>
    <w:rsid w:val="00716FEC"/>
    <w:rsid w:val="0072678A"/>
    <w:rsid w:val="00734D83"/>
    <w:rsid w:val="00735BBE"/>
    <w:rsid w:val="00737527"/>
    <w:rsid w:val="00737D8B"/>
    <w:rsid w:val="00745787"/>
    <w:rsid w:val="007510B0"/>
    <w:rsid w:val="00751DCF"/>
    <w:rsid w:val="00753F9C"/>
    <w:rsid w:val="00756706"/>
    <w:rsid w:val="00760CC4"/>
    <w:rsid w:val="00761739"/>
    <w:rsid w:val="0076480E"/>
    <w:rsid w:val="00766F9F"/>
    <w:rsid w:val="00784A9D"/>
    <w:rsid w:val="00791E26"/>
    <w:rsid w:val="00792471"/>
    <w:rsid w:val="007957A2"/>
    <w:rsid w:val="0079718A"/>
    <w:rsid w:val="007A0F9F"/>
    <w:rsid w:val="007A36CC"/>
    <w:rsid w:val="007B17DE"/>
    <w:rsid w:val="007B1E48"/>
    <w:rsid w:val="007B48AF"/>
    <w:rsid w:val="007C46F8"/>
    <w:rsid w:val="007C5725"/>
    <w:rsid w:val="007D47D2"/>
    <w:rsid w:val="007E3D67"/>
    <w:rsid w:val="007E7BC0"/>
    <w:rsid w:val="00805758"/>
    <w:rsid w:val="00821213"/>
    <w:rsid w:val="00823E25"/>
    <w:rsid w:val="008272DD"/>
    <w:rsid w:val="00827D0D"/>
    <w:rsid w:val="00830E08"/>
    <w:rsid w:val="00832784"/>
    <w:rsid w:val="00841887"/>
    <w:rsid w:val="008469E7"/>
    <w:rsid w:val="00846ACC"/>
    <w:rsid w:val="00852B01"/>
    <w:rsid w:val="008611DB"/>
    <w:rsid w:val="008650AD"/>
    <w:rsid w:val="00871B83"/>
    <w:rsid w:val="00871F8C"/>
    <w:rsid w:val="00876050"/>
    <w:rsid w:val="00890254"/>
    <w:rsid w:val="0089067C"/>
    <w:rsid w:val="008A1C74"/>
    <w:rsid w:val="008A32AC"/>
    <w:rsid w:val="008A3F2C"/>
    <w:rsid w:val="008A4446"/>
    <w:rsid w:val="008A4474"/>
    <w:rsid w:val="008A4B7B"/>
    <w:rsid w:val="008A7731"/>
    <w:rsid w:val="008B6A40"/>
    <w:rsid w:val="008C290D"/>
    <w:rsid w:val="008C6183"/>
    <w:rsid w:val="008D10A1"/>
    <w:rsid w:val="008D6F51"/>
    <w:rsid w:val="008D7B43"/>
    <w:rsid w:val="008E37EC"/>
    <w:rsid w:val="008E5B0B"/>
    <w:rsid w:val="008E5F9E"/>
    <w:rsid w:val="008F014A"/>
    <w:rsid w:val="008F56F2"/>
    <w:rsid w:val="00900025"/>
    <w:rsid w:val="00902CA6"/>
    <w:rsid w:val="00904508"/>
    <w:rsid w:val="009133B9"/>
    <w:rsid w:val="00916B14"/>
    <w:rsid w:val="00926879"/>
    <w:rsid w:val="00931DD5"/>
    <w:rsid w:val="00935036"/>
    <w:rsid w:val="00954A60"/>
    <w:rsid w:val="00955EC1"/>
    <w:rsid w:val="00956B79"/>
    <w:rsid w:val="009609B6"/>
    <w:rsid w:val="00961E5C"/>
    <w:rsid w:val="009632BA"/>
    <w:rsid w:val="0096384F"/>
    <w:rsid w:val="009640E0"/>
    <w:rsid w:val="00964514"/>
    <w:rsid w:val="0097217E"/>
    <w:rsid w:val="00972296"/>
    <w:rsid w:val="00983013"/>
    <w:rsid w:val="00992E99"/>
    <w:rsid w:val="009A02B9"/>
    <w:rsid w:val="009A65B7"/>
    <w:rsid w:val="009B0293"/>
    <w:rsid w:val="009B0775"/>
    <w:rsid w:val="009B0C20"/>
    <w:rsid w:val="009B52FC"/>
    <w:rsid w:val="009B77D4"/>
    <w:rsid w:val="009E50AD"/>
    <w:rsid w:val="009F12DC"/>
    <w:rsid w:val="009F4F02"/>
    <w:rsid w:val="009F5ACE"/>
    <w:rsid w:val="00A06FBC"/>
    <w:rsid w:val="00A139EC"/>
    <w:rsid w:val="00A258F3"/>
    <w:rsid w:val="00A336FE"/>
    <w:rsid w:val="00A37276"/>
    <w:rsid w:val="00A50AF6"/>
    <w:rsid w:val="00A56784"/>
    <w:rsid w:val="00A57AE3"/>
    <w:rsid w:val="00A669EF"/>
    <w:rsid w:val="00A72EA0"/>
    <w:rsid w:val="00A741E5"/>
    <w:rsid w:val="00A7583E"/>
    <w:rsid w:val="00A812E8"/>
    <w:rsid w:val="00A916D4"/>
    <w:rsid w:val="00A930D0"/>
    <w:rsid w:val="00A94C74"/>
    <w:rsid w:val="00A94E6E"/>
    <w:rsid w:val="00A976FB"/>
    <w:rsid w:val="00AA034B"/>
    <w:rsid w:val="00AA14F3"/>
    <w:rsid w:val="00AC090C"/>
    <w:rsid w:val="00AC1C21"/>
    <w:rsid w:val="00AC305E"/>
    <w:rsid w:val="00AC5B64"/>
    <w:rsid w:val="00AD04D3"/>
    <w:rsid w:val="00AD1855"/>
    <w:rsid w:val="00AD2AA7"/>
    <w:rsid w:val="00AD4752"/>
    <w:rsid w:val="00AE0DE9"/>
    <w:rsid w:val="00AF0611"/>
    <w:rsid w:val="00AF77CC"/>
    <w:rsid w:val="00B010AD"/>
    <w:rsid w:val="00B0125A"/>
    <w:rsid w:val="00B04F64"/>
    <w:rsid w:val="00B238D1"/>
    <w:rsid w:val="00B2534E"/>
    <w:rsid w:val="00B312D5"/>
    <w:rsid w:val="00B40C37"/>
    <w:rsid w:val="00B47733"/>
    <w:rsid w:val="00B622B6"/>
    <w:rsid w:val="00B7100F"/>
    <w:rsid w:val="00B729EF"/>
    <w:rsid w:val="00B851E8"/>
    <w:rsid w:val="00B857C7"/>
    <w:rsid w:val="00B91F45"/>
    <w:rsid w:val="00BA22C0"/>
    <w:rsid w:val="00BA547B"/>
    <w:rsid w:val="00BA667D"/>
    <w:rsid w:val="00BB7DCC"/>
    <w:rsid w:val="00BC4AA8"/>
    <w:rsid w:val="00BD1D90"/>
    <w:rsid w:val="00BD36E0"/>
    <w:rsid w:val="00BD6905"/>
    <w:rsid w:val="00BE0A3E"/>
    <w:rsid w:val="00BE0F91"/>
    <w:rsid w:val="00BE13FF"/>
    <w:rsid w:val="00BE3523"/>
    <w:rsid w:val="00BE5340"/>
    <w:rsid w:val="00BE7379"/>
    <w:rsid w:val="00BF3A83"/>
    <w:rsid w:val="00BF4D21"/>
    <w:rsid w:val="00BF6742"/>
    <w:rsid w:val="00BF69E5"/>
    <w:rsid w:val="00C01C4B"/>
    <w:rsid w:val="00C17008"/>
    <w:rsid w:val="00C17B90"/>
    <w:rsid w:val="00C20A93"/>
    <w:rsid w:val="00C34574"/>
    <w:rsid w:val="00C55580"/>
    <w:rsid w:val="00C56F49"/>
    <w:rsid w:val="00C5724F"/>
    <w:rsid w:val="00C6025F"/>
    <w:rsid w:val="00C61ED9"/>
    <w:rsid w:val="00C62E07"/>
    <w:rsid w:val="00C74A63"/>
    <w:rsid w:val="00C7501C"/>
    <w:rsid w:val="00C77E95"/>
    <w:rsid w:val="00C83400"/>
    <w:rsid w:val="00C915EB"/>
    <w:rsid w:val="00C93FD1"/>
    <w:rsid w:val="00C94CFD"/>
    <w:rsid w:val="00C95D0F"/>
    <w:rsid w:val="00CA18D6"/>
    <w:rsid w:val="00CB1A47"/>
    <w:rsid w:val="00CB6348"/>
    <w:rsid w:val="00CC2DA4"/>
    <w:rsid w:val="00CD52EF"/>
    <w:rsid w:val="00CE0CAE"/>
    <w:rsid w:val="00CE3EC7"/>
    <w:rsid w:val="00CE5F30"/>
    <w:rsid w:val="00CE5FAF"/>
    <w:rsid w:val="00CF44F8"/>
    <w:rsid w:val="00CF461B"/>
    <w:rsid w:val="00D0033E"/>
    <w:rsid w:val="00D00F0A"/>
    <w:rsid w:val="00D07A3E"/>
    <w:rsid w:val="00D13501"/>
    <w:rsid w:val="00D16910"/>
    <w:rsid w:val="00D16F27"/>
    <w:rsid w:val="00D17630"/>
    <w:rsid w:val="00D17797"/>
    <w:rsid w:val="00D212B3"/>
    <w:rsid w:val="00D23013"/>
    <w:rsid w:val="00D26B11"/>
    <w:rsid w:val="00D31565"/>
    <w:rsid w:val="00D33963"/>
    <w:rsid w:val="00D40787"/>
    <w:rsid w:val="00D42BF4"/>
    <w:rsid w:val="00D5224F"/>
    <w:rsid w:val="00D62F05"/>
    <w:rsid w:val="00D630FB"/>
    <w:rsid w:val="00D63E4D"/>
    <w:rsid w:val="00D65D4C"/>
    <w:rsid w:val="00D72B14"/>
    <w:rsid w:val="00D745EB"/>
    <w:rsid w:val="00D74A83"/>
    <w:rsid w:val="00D74FB3"/>
    <w:rsid w:val="00D83E47"/>
    <w:rsid w:val="00D86B07"/>
    <w:rsid w:val="00D8750A"/>
    <w:rsid w:val="00D936E0"/>
    <w:rsid w:val="00D96DCE"/>
    <w:rsid w:val="00DA1080"/>
    <w:rsid w:val="00DA3195"/>
    <w:rsid w:val="00DA3EAA"/>
    <w:rsid w:val="00DB0304"/>
    <w:rsid w:val="00DB4062"/>
    <w:rsid w:val="00DB54C0"/>
    <w:rsid w:val="00DC7641"/>
    <w:rsid w:val="00DD1707"/>
    <w:rsid w:val="00DD5F4D"/>
    <w:rsid w:val="00DE3443"/>
    <w:rsid w:val="00DE4826"/>
    <w:rsid w:val="00DF19B0"/>
    <w:rsid w:val="00DF4380"/>
    <w:rsid w:val="00E00BDC"/>
    <w:rsid w:val="00E1757B"/>
    <w:rsid w:val="00E1794F"/>
    <w:rsid w:val="00E22EA6"/>
    <w:rsid w:val="00E25871"/>
    <w:rsid w:val="00E33D00"/>
    <w:rsid w:val="00E3777F"/>
    <w:rsid w:val="00E4223E"/>
    <w:rsid w:val="00E44410"/>
    <w:rsid w:val="00E47370"/>
    <w:rsid w:val="00E504D2"/>
    <w:rsid w:val="00E639DD"/>
    <w:rsid w:val="00E72C81"/>
    <w:rsid w:val="00E76E59"/>
    <w:rsid w:val="00E80208"/>
    <w:rsid w:val="00E81B6F"/>
    <w:rsid w:val="00E94D4E"/>
    <w:rsid w:val="00E95A65"/>
    <w:rsid w:val="00EA1F3A"/>
    <w:rsid w:val="00EA7D5B"/>
    <w:rsid w:val="00EB0E43"/>
    <w:rsid w:val="00EB3E4F"/>
    <w:rsid w:val="00EE00F5"/>
    <w:rsid w:val="00EE5E99"/>
    <w:rsid w:val="00EF2ED4"/>
    <w:rsid w:val="00EF6E7A"/>
    <w:rsid w:val="00F06066"/>
    <w:rsid w:val="00F0706A"/>
    <w:rsid w:val="00F077DE"/>
    <w:rsid w:val="00F11B7E"/>
    <w:rsid w:val="00F164B7"/>
    <w:rsid w:val="00F31622"/>
    <w:rsid w:val="00F357DE"/>
    <w:rsid w:val="00F36B48"/>
    <w:rsid w:val="00F37A16"/>
    <w:rsid w:val="00F451DE"/>
    <w:rsid w:val="00F45B82"/>
    <w:rsid w:val="00F46A68"/>
    <w:rsid w:val="00F55001"/>
    <w:rsid w:val="00F614D4"/>
    <w:rsid w:val="00F61A47"/>
    <w:rsid w:val="00F7236A"/>
    <w:rsid w:val="00F72798"/>
    <w:rsid w:val="00F750F2"/>
    <w:rsid w:val="00F8021E"/>
    <w:rsid w:val="00F8422D"/>
    <w:rsid w:val="00FA6E58"/>
    <w:rsid w:val="00FA7748"/>
    <w:rsid w:val="00FB0FB1"/>
    <w:rsid w:val="00FB3567"/>
    <w:rsid w:val="00FB3CB4"/>
    <w:rsid w:val="00FC2AA6"/>
    <w:rsid w:val="00FC77CA"/>
    <w:rsid w:val="00FD181C"/>
    <w:rsid w:val="00FD3AD9"/>
    <w:rsid w:val="00FD757A"/>
    <w:rsid w:val="00FE71E7"/>
    <w:rsid w:val="00FF0E2C"/>
    <w:rsid w:val="00FF562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AC84FBF"/>
  <w15:docId w15:val="{95F6FBA5-7941-47AC-82D7-A76A88CD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B6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20A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header"/>
    <w:basedOn w:val="a"/>
    <w:rsid w:val="00C20A93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rsid w:val="00C20A93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  <w:rsid w:val="00C20A93"/>
  </w:style>
  <w:style w:type="paragraph" w:styleId="a8">
    <w:name w:val="Body Text Indent"/>
    <w:basedOn w:val="a"/>
    <w:link w:val="a9"/>
    <w:rsid w:val="00C20A93"/>
    <w:pPr>
      <w:ind w:firstLine="555"/>
    </w:pPr>
    <w:rPr>
      <w:rFonts w:ascii="仿宋_GB2312" w:eastAsia="仿宋_GB2312"/>
      <w:sz w:val="32"/>
    </w:rPr>
  </w:style>
  <w:style w:type="paragraph" w:styleId="2">
    <w:name w:val="Body Text Indent 2"/>
    <w:basedOn w:val="a"/>
    <w:rsid w:val="00C20A93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a">
    <w:name w:val="Date"/>
    <w:basedOn w:val="a"/>
    <w:next w:val="a"/>
    <w:rsid w:val="00C20A93"/>
    <w:pPr>
      <w:ind w:leftChars="2500" w:left="100"/>
    </w:pPr>
    <w:rPr>
      <w:rFonts w:ascii="仿宋_GB2312" w:eastAsia="仿宋_GB2312"/>
      <w:sz w:val="30"/>
    </w:rPr>
  </w:style>
  <w:style w:type="paragraph" w:styleId="3">
    <w:name w:val="Body Text Indent 3"/>
    <w:basedOn w:val="a"/>
    <w:rsid w:val="00C20A93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ab">
    <w:name w:val="Body Text"/>
    <w:basedOn w:val="a"/>
    <w:rsid w:val="00C20A93"/>
    <w:pPr>
      <w:spacing w:before="1200" w:line="20" w:lineRule="exact"/>
    </w:pPr>
    <w:rPr>
      <w:rFonts w:ascii="仿宋_GB2312" w:eastAsia="仿宋_GB2312"/>
      <w:sz w:val="30"/>
    </w:rPr>
  </w:style>
  <w:style w:type="paragraph" w:styleId="ac">
    <w:name w:val="Balloon Text"/>
    <w:basedOn w:val="a"/>
    <w:semiHidden/>
    <w:rsid w:val="008611DB"/>
    <w:rPr>
      <w:sz w:val="18"/>
      <w:szCs w:val="18"/>
    </w:rPr>
  </w:style>
  <w:style w:type="table" w:styleId="ad">
    <w:name w:val="Table Grid"/>
    <w:basedOn w:val="a1"/>
    <w:uiPriority w:val="59"/>
    <w:rsid w:val="00E47370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D73EF"/>
    <w:pPr>
      <w:ind w:firstLineChars="200" w:firstLine="420"/>
    </w:pPr>
  </w:style>
  <w:style w:type="character" w:customStyle="1" w:styleId="a9">
    <w:name w:val="正文文本缩进 字符"/>
    <w:link w:val="a8"/>
    <w:rsid w:val="009B0293"/>
    <w:rPr>
      <w:rFonts w:ascii="仿宋_GB2312" w:eastAsia="仿宋_GB2312"/>
      <w:sz w:val="32"/>
    </w:rPr>
  </w:style>
  <w:style w:type="paragraph" w:customStyle="1" w:styleId="af">
    <w:name w:val="[基本段落]"/>
    <w:basedOn w:val="a"/>
    <w:rsid w:val="00D63E4D"/>
    <w:pPr>
      <w:widowControl w:val="0"/>
      <w:overflowPunct/>
      <w:spacing w:line="336" w:lineRule="auto"/>
      <w:jc w:val="left"/>
      <w:textAlignment w:val="center"/>
    </w:pPr>
    <w:rPr>
      <w:rFonts w:ascii="华文楷体" w:eastAsia="华文楷体" w:cs="华文楷体"/>
      <w:color w:val="000000"/>
      <w:spacing w:val="-8"/>
      <w:sz w:val="32"/>
      <w:szCs w:val="32"/>
      <w:lang w:val="zh-CN"/>
    </w:rPr>
  </w:style>
  <w:style w:type="paragraph" w:styleId="af0">
    <w:name w:val="Normal (Web)"/>
    <w:basedOn w:val="a"/>
    <w:uiPriority w:val="99"/>
    <w:unhideWhenUsed/>
    <w:qFormat/>
    <w:rsid w:val="008A773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02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宋体" w:hAnsi="宋体"/>
      <w:sz w:val="24"/>
      <w:szCs w:val="24"/>
    </w:rPr>
  </w:style>
  <w:style w:type="character" w:customStyle="1" w:styleId="HTML0">
    <w:name w:val="HTML 预设格式 字符"/>
    <w:link w:val="HTML"/>
    <w:uiPriority w:val="99"/>
    <w:rsid w:val="004024D2"/>
    <w:rPr>
      <w:rFonts w:ascii="宋体" w:hAnsi="宋体" w:cs="宋体"/>
      <w:sz w:val="24"/>
      <w:szCs w:val="24"/>
    </w:rPr>
  </w:style>
  <w:style w:type="paragraph" w:customStyle="1" w:styleId="Default">
    <w:name w:val="Default"/>
    <w:rsid w:val="00737D8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6">
    <w:name w:val="页脚 字符"/>
    <w:basedOn w:val="a0"/>
    <w:link w:val="a5"/>
    <w:rsid w:val="00AC1C21"/>
  </w:style>
  <w:style w:type="character" w:styleId="af1">
    <w:name w:val="Strong"/>
    <w:basedOn w:val="a0"/>
    <w:qFormat/>
    <w:rsid w:val="003674FD"/>
    <w:rPr>
      <w:b/>
    </w:rPr>
  </w:style>
  <w:style w:type="character" w:styleId="af2">
    <w:name w:val="Hyperlink"/>
    <w:basedOn w:val="a0"/>
    <w:unhideWhenUsed/>
    <w:rsid w:val="00294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D8B58-F68D-483C-B806-59CFF6AB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</Template>
  <TotalTime>30</TotalTime>
  <Pages>6</Pages>
  <Words>141</Words>
  <Characters>810</Characters>
  <Application>Microsoft Office Word</Application>
  <DocSecurity>0</DocSecurity>
  <Lines>6</Lines>
  <Paragraphs>1</Paragraphs>
  <ScaleCrop>false</ScaleCrop>
  <Company>中国科协办公厅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csve</cp:lastModifiedBy>
  <cp:revision>8</cp:revision>
  <cp:lastPrinted>2021-01-28T07:16:00Z</cp:lastPrinted>
  <dcterms:created xsi:type="dcterms:W3CDTF">2021-05-06T08:29:00Z</dcterms:created>
  <dcterms:modified xsi:type="dcterms:W3CDTF">2021-05-07T09:27:00Z</dcterms:modified>
</cp:coreProperties>
</file>